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D6BCD" w14:textId="58A59CDA" w:rsidR="0039022D" w:rsidRDefault="0039022D" w:rsidP="0039022D">
      <w:pPr>
        <w:jc w:val="center"/>
      </w:pPr>
      <w:r w:rsidRPr="00596ACB">
        <w:rPr>
          <w:sz w:val="96"/>
        </w:rPr>
        <w:t>Mikroovernatnatning</w:t>
      </w:r>
    </w:p>
    <w:p w14:paraId="7BBD732E" w14:textId="77777777" w:rsidR="0039022D" w:rsidRDefault="0039022D" w:rsidP="0039022D"/>
    <w:p w14:paraId="2DF8B881" w14:textId="647F445D" w:rsidR="0039022D" w:rsidRPr="00596ACB" w:rsidRDefault="0039022D" w:rsidP="0039022D">
      <w:pPr>
        <w:jc w:val="center"/>
        <w:rPr>
          <w:b/>
          <w:sz w:val="32"/>
        </w:rPr>
      </w:pPr>
      <w:r>
        <w:rPr>
          <w:noProof/>
          <w:sz w:val="96"/>
          <w:lang w:val="en-US"/>
        </w:rPr>
        <w:drawing>
          <wp:anchor distT="0" distB="0" distL="114300" distR="114300" simplePos="0" relativeHeight="251658240" behindDoc="0" locked="0" layoutInCell="1" allowOverlap="1" wp14:anchorId="35566856" wp14:editId="544C0D17">
            <wp:simplePos x="0" y="0"/>
            <wp:positionH relativeFrom="column">
              <wp:posOffset>0</wp:posOffset>
            </wp:positionH>
            <wp:positionV relativeFrom="paragraph">
              <wp:posOffset>33020</wp:posOffset>
            </wp:positionV>
            <wp:extent cx="1485900" cy="1208405"/>
            <wp:effectExtent l="0" t="0" r="12700" b="10795"/>
            <wp:wrapTight wrapText="bothSides">
              <wp:wrapPolygon edited="0">
                <wp:start x="0" y="0"/>
                <wp:lineTo x="0" y="21339"/>
                <wp:lineTo x="21415" y="21339"/>
                <wp:lineTo x="21415" y="0"/>
                <wp:lineTo x="0" y="0"/>
              </wp:wrapPolygon>
            </wp:wrapTight>
            <wp:docPr id="1" name="Billede 1" descr="Macintosh HD:Users:KatrineFeodor:Desktop:spej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rineFeodor:Desktop:spejd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ACB">
        <w:rPr>
          <w:b/>
          <w:sz w:val="32"/>
        </w:rPr>
        <w:t>Lørdag 22. Juni kl. 10.00 til Søndag 23. Juni kl. 12.00</w:t>
      </w:r>
    </w:p>
    <w:p w14:paraId="39CAEC07" w14:textId="77777777" w:rsidR="0039022D" w:rsidRPr="0039022D" w:rsidRDefault="0039022D" w:rsidP="0039022D">
      <w:pPr>
        <w:jc w:val="center"/>
        <w:rPr>
          <w:sz w:val="28"/>
        </w:rPr>
      </w:pPr>
    </w:p>
    <w:p w14:paraId="38CDA71A" w14:textId="77777777" w:rsidR="0039022D" w:rsidRPr="0039022D" w:rsidRDefault="0039022D" w:rsidP="0039022D">
      <w:pPr>
        <w:jc w:val="center"/>
        <w:rPr>
          <w:sz w:val="28"/>
        </w:rPr>
      </w:pPr>
      <w:r w:rsidRPr="0039022D">
        <w:rPr>
          <w:sz w:val="28"/>
        </w:rPr>
        <w:t>Som afslutning på dette spejderår holder vi til juni en enkelt overnatning kun for Kong Svends mikroer.</w:t>
      </w:r>
    </w:p>
    <w:p w14:paraId="44907320" w14:textId="4EFC8F2D" w:rsidR="0039022D" w:rsidRPr="0039022D" w:rsidRDefault="0039022D" w:rsidP="0039022D">
      <w:pPr>
        <w:jc w:val="center"/>
        <w:rPr>
          <w:sz w:val="28"/>
        </w:rPr>
      </w:pPr>
      <w:r w:rsidRPr="0039022D">
        <w:rPr>
          <w:sz w:val="28"/>
        </w:rPr>
        <w:t>Det bliver lidt over at døgn med hyggelige aktiviteter, leg og fokus på spejder.</w:t>
      </w:r>
    </w:p>
    <w:p w14:paraId="749D74EE" w14:textId="77777777" w:rsidR="0039022D" w:rsidRPr="0039022D" w:rsidRDefault="0039022D" w:rsidP="0039022D">
      <w:pPr>
        <w:jc w:val="center"/>
        <w:rPr>
          <w:sz w:val="28"/>
        </w:rPr>
      </w:pPr>
      <w:r w:rsidRPr="0039022D">
        <w:rPr>
          <w:sz w:val="28"/>
        </w:rPr>
        <w:t>Vi skal sove i telt, vi skal ud i det fri og selvfølgelig også lave mad over bål</w:t>
      </w:r>
    </w:p>
    <w:p w14:paraId="579BB44A" w14:textId="77777777" w:rsidR="0039022D" w:rsidRPr="0039022D" w:rsidRDefault="0039022D" w:rsidP="0039022D">
      <w:pPr>
        <w:jc w:val="center"/>
        <w:rPr>
          <w:sz w:val="28"/>
        </w:rPr>
      </w:pPr>
    </w:p>
    <w:p w14:paraId="0B604F08" w14:textId="2E6DA146" w:rsidR="0039022D" w:rsidRPr="0039022D" w:rsidRDefault="0039022D" w:rsidP="0039022D">
      <w:pPr>
        <w:jc w:val="center"/>
        <w:rPr>
          <w:sz w:val="28"/>
        </w:rPr>
      </w:pPr>
      <w:r w:rsidRPr="0039022D">
        <w:rPr>
          <w:sz w:val="28"/>
        </w:rPr>
        <w:t>Turen kommer til at foregå i Mjølner spejdergruppes hytte som har adressen Søvej 18, 3500 Værløse, og det er der weekenden både starter og slutter. Selvom vi har hytte til rådighed, skal I regne med at være ude det meste af tiden.</w:t>
      </w:r>
    </w:p>
    <w:p w14:paraId="08C498B6" w14:textId="77777777" w:rsidR="0039022D" w:rsidRPr="0039022D" w:rsidRDefault="0039022D" w:rsidP="0039022D">
      <w:pPr>
        <w:jc w:val="center"/>
        <w:rPr>
          <w:sz w:val="28"/>
        </w:rPr>
      </w:pPr>
    </w:p>
    <w:p w14:paraId="42E21ACD" w14:textId="77777777" w:rsidR="00762240" w:rsidRDefault="0039022D" w:rsidP="0039022D">
      <w:pPr>
        <w:jc w:val="center"/>
        <w:rPr>
          <w:sz w:val="28"/>
        </w:rPr>
      </w:pPr>
      <w:r w:rsidRPr="0039022D">
        <w:rPr>
          <w:sz w:val="28"/>
        </w:rPr>
        <w:t xml:space="preserve">Turen koster 100kr og man </w:t>
      </w:r>
      <w:r w:rsidR="00762240">
        <w:rPr>
          <w:sz w:val="28"/>
        </w:rPr>
        <w:t>kan tilmelde sig på hjemmesiden.</w:t>
      </w:r>
    </w:p>
    <w:p w14:paraId="7923376F" w14:textId="772B105F" w:rsidR="0039022D" w:rsidRPr="0039022D" w:rsidRDefault="0039022D" w:rsidP="0039022D">
      <w:pPr>
        <w:jc w:val="center"/>
        <w:rPr>
          <w:sz w:val="28"/>
        </w:rPr>
      </w:pPr>
      <w:bookmarkStart w:id="0" w:name="_GoBack"/>
      <w:bookmarkEnd w:id="0"/>
      <w:r w:rsidRPr="0039022D">
        <w:rPr>
          <w:sz w:val="28"/>
        </w:rPr>
        <w:t>Tilmeldingen lukker søndag den 16. Juni</w:t>
      </w:r>
    </w:p>
    <w:p w14:paraId="37DAA12B" w14:textId="49B06E1F" w:rsidR="0039022D" w:rsidRDefault="0039022D" w:rsidP="0039022D">
      <w:pPr>
        <w:jc w:val="center"/>
        <w:rPr>
          <w:sz w:val="28"/>
        </w:rPr>
      </w:pPr>
      <w:r>
        <w:rPr>
          <w:noProof/>
          <w:sz w:val="32"/>
          <w:lang w:val="en-US"/>
        </w:rPr>
        <w:drawing>
          <wp:anchor distT="0" distB="0" distL="114300" distR="114300" simplePos="0" relativeHeight="251659264" behindDoc="0" locked="0" layoutInCell="1" allowOverlap="1" wp14:anchorId="5F7B9CDD" wp14:editId="20B081BB">
            <wp:simplePos x="0" y="0"/>
            <wp:positionH relativeFrom="column">
              <wp:posOffset>4000500</wp:posOffset>
            </wp:positionH>
            <wp:positionV relativeFrom="paragraph">
              <wp:posOffset>66040</wp:posOffset>
            </wp:positionV>
            <wp:extent cx="2231390" cy="1748155"/>
            <wp:effectExtent l="0" t="0" r="3810" b="4445"/>
            <wp:wrapTight wrapText="bothSides">
              <wp:wrapPolygon edited="0">
                <wp:start x="0" y="0"/>
                <wp:lineTo x="0" y="21341"/>
                <wp:lineTo x="21391" y="21341"/>
                <wp:lineTo x="21391" y="0"/>
                <wp:lineTo x="0" y="0"/>
              </wp:wrapPolygon>
            </wp:wrapTight>
            <wp:docPr id="2" name="Billede 2" descr="Macintosh HD:Users:KatrineFeodor:Desktop:sjov-spejder-historie-d-d-must-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rineFeodor:Desktop:sjov-spejder-historie-d-d-must-s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69ADF" w14:textId="75333CCD" w:rsidR="0039022D" w:rsidRPr="0039022D" w:rsidRDefault="0039022D" w:rsidP="0039022D">
      <w:r w:rsidRPr="0039022D">
        <w:t xml:space="preserve">Når I pakker, så husk alt det vigtige: Lille turtaske, drikkedunk, sovepose, liggeunderlag, nattøj, sovebamse, tandbørste, tandpasta, uniform, tørklæde, eventuelt dolk, tøj til at være ude der kan tåle at blive beskidt, sko der er gode at gå i. </w:t>
      </w:r>
    </w:p>
    <w:p w14:paraId="69C89018" w14:textId="77777777" w:rsidR="0039022D" w:rsidRPr="0039022D" w:rsidRDefault="0039022D" w:rsidP="0039022D">
      <w:r w:rsidRPr="0039022D">
        <w:t xml:space="preserve">Og vigtigst af alt, så husk at tjek vejrudsigten på forhånd, også for temperaturerne om natten. </w:t>
      </w:r>
    </w:p>
    <w:p w14:paraId="5965C011" w14:textId="4E4CD810" w:rsidR="0039022D" w:rsidRPr="0039022D" w:rsidRDefault="0039022D" w:rsidP="0039022D">
      <w:r w:rsidRPr="0039022D">
        <w:t>Vi har bestilt godt vejr, men med Post Nord i tankerne, så kan vi ikke garantere noget</w:t>
      </w:r>
    </w:p>
    <w:p w14:paraId="57129BCD" w14:textId="77777777" w:rsidR="0039022D" w:rsidRPr="00596ACB" w:rsidRDefault="0039022D" w:rsidP="0039022D">
      <w:pPr>
        <w:jc w:val="center"/>
        <w:rPr>
          <w:sz w:val="32"/>
        </w:rPr>
      </w:pPr>
    </w:p>
    <w:p w14:paraId="7FEFF8B0" w14:textId="591CC9BE" w:rsidR="0039022D" w:rsidRPr="0039022D" w:rsidRDefault="0039022D" w:rsidP="0039022D">
      <w:pPr>
        <w:jc w:val="center"/>
        <w:rPr>
          <w:sz w:val="28"/>
        </w:rPr>
      </w:pPr>
      <w:r w:rsidRPr="0039022D">
        <w:rPr>
          <w:sz w:val="28"/>
        </w:rPr>
        <w:t>Spejderhilsen</w:t>
      </w:r>
    </w:p>
    <w:p w14:paraId="34246363" w14:textId="77777777" w:rsidR="0039022D" w:rsidRPr="0039022D" w:rsidRDefault="0039022D" w:rsidP="0039022D">
      <w:pPr>
        <w:jc w:val="center"/>
        <w:rPr>
          <w:sz w:val="28"/>
        </w:rPr>
      </w:pPr>
    </w:p>
    <w:p w14:paraId="730592B8" w14:textId="77777777" w:rsidR="0039022D" w:rsidRPr="0039022D" w:rsidRDefault="0039022D" w:rsidP="0039022D">
      <w:pPr>
        <w:jc w:val="center"/>
        <w:rPr>
          <w:sz w:val="28"/>
        </w:rPr>
      </w:pPr>
      <w:r w:rsidRPr="0039022D">
        <w:rPr>
          <w:sz w:val="28"/>
        </w:rPr>
        <w:t>Mikrolederne</w:t>
      </w:r>
    </w:p>
    <w:p w14:paraId="291E7F97" w14:textId="77777777" w:rsidR="00B6133C" w:rsidRDefault="00B6133C" w:rsidP="00B6133C"/>
    <w:sectPr w:rsidR="00B6133C" w:rsidSect="00E56258">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567" w:left="1134" w:header="709"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906C4" w14:textId="77777777" w:rsidR="00EB70A2" w:rsidRDefault="00EB70A2">
      <w:r>
        <w:separator/>
      </w:r>
    </w:p>
  </w:endnote>
  <w:endnote w:type="continuationSeparator" w:id="0">
    <w:p w14:paraId="6ABA0B21" w14:textId="77777777" w:rsidR="00EB70A2" w:rsidRDefault="00EB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E08D" w14:textId="77777777" w:rsidR="00E937D3" w:rsidRDefault="00E937D3">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300" w14:textId="77777777" w:rsidR="00372123" w:rsidRDefault="006B2768">
    <w:pPr>
      <w:pStyle w:val="Sidefod"/>
      <w:ind w:left="851" w:hanging="851"/>
      <w:jc w:val="center"/>
      <w:rPr>
        <w:rFonts w:ascii="Verdana" w:hAnsi="Verdana"/>
        <w:i/>
        <w:iCs/>
        <w:sz w:val="14"/>
        <w:szCs w:val="14"/>
      </w:rPr>
    </w:pPr>
    <w:r>
      <w:rPr>
        <w:rFonts w:ascii="Verdana" w:hAnsi="Verdana"/>
        <w:i/>
        <w:iCs/>
        <w:sz w:val="14"/>
        <w:szCs w:val="14"/>
      </w:rPr>
      <w:t xml:space="preserve">”Kong Svend spejderne er en unik og attraktiv fritidsaktivitet, hvor spejderliv og spejderværdier trives til glæde </w:t>
    </w:r>
    <w:r>
      <w:rPr>
        <w:rFonts w:ascii="Verdana" w:hAnsi="Verdana"/>
        <w:i/>
        <w:iCs/>
        <w:sz w:val="14"/>
        <w:szCs w:val="14"/>
      </w:rPr>
      <w:br/>
      <w:t>for et stadigt stigende antal børn og unge, og som er til gavn for samfundet i dag og i fremtiden”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295C" w14:textId="77777777" w:rsidR="00E937D3" w:rsidRPr="00A53897" w:rsidRDefault="00A53897" w:rsidP="00A53897">
    <w:pPr>
      <w:pStyle w:val="Sidefod"/>
      <w:ind w:left="851" w:hanging="851"/>
      <w:jc w:val="center"/>
      <w:rPr>
        <w:rFonts w:ascii="Verdana" w:hAnsi="Verdana"/>
        <w:sz w:val="16"/>
        <w:szCs w:val="16"/>
      </w:rPr>
    </w:pPr>
    <w:r w:rsidRPr="00A53897">
      <w:rPr>
        <w:rFonts w:ascii="Verdana" w:hAnsi="Verdana"/>
        <w:sz w:val="16"/>
        <w:szCs w:val="16"/>
      </w:rPr>
      <w:t>”</w:t>
    </w:r>
    <w:r w:rsidRPr="00A53897">
      <w:rPr>
        <w:rFonts w:ascii="Verdana" w:hAnsi="Verdana"/>
        <w:i/>
        <w:sz w:val="16"/>
        <w:szCs w:val="16"/>
      </w:rPr>
      <w:t>Kong Svend spejderne er en unik og attraktiv fritidsaktivitet, hvor spejderliv og spejderværdier trives til glæde for et stadigt stigende antal børn og unge, og som er til gavn for samfundet i dag og i fremtiden”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7CF4" w14:textId="77777777" w:rsidR="00EB70A2" w:rsidRDefault="00EB70A2">
      <w:r>
        <w:rPr>
          <w:color w:val="000000"/>
        </w:rPr>
        <w:separator/>
      </w:r>
    </w:p>
  </w:footnote>
  <w:footnote w:type="continuationSeparator" w:id="0">
    <w:p w14:paraId="6AB10569" w14:textId="77777777" w:rsidR="00EB70A2" w:rsidRDefault="00EB7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DBB7" w14:textId="77777777" w:rsidR="00E937D3" w:rsidRDefault="00E937D3">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BEF9" w14:textId="77777777" w:rsidR="00372123" w:rsidRPr="00E56258" w:rsidRDefault="00372123" w:rsidP="00E56258">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109C" w14:textId="77777777" w:rsidR="00E56258" w:rsidRDefault="00E56258" w:rsidP="00E56258">
    <w:pPr>
      <w:pStyle w:val="Standard"/>
      <w:rPr>
        <w:sz w:val="20"/>
      </w:rPr>
    </w:pPr>
    <w:r>
      <w:rPr>
        <w:noProof/>
        <w:lang w:val="en-US"/>
      </w:rPr>
      <w:drawing>
        <wp:anchor distT="0" distB="0" distL="114300" distR="114300" simplePos="0" relativeHeight="251660288" behindDoc="1" locked="0" layoutInCell="1" allowOverlap="1" wp14:anchorId="3868D8B8" wp14:editId="294EEAE7">
          <wp:simplePos x="0" y="0"/>
          <wp:positionH relativeFrom="column">
            <wp:posOffset>5493385</wp:posOffset>
          </wp:positionH>
          <wp:positionV relativeFrom="paragraph">
            <wp:posOffset>1132205</wp:posOffset>
          </wp:positionV>
          <wp:extent cx="892810" cy="985520"/>
          <wp:effectExtent l="0" t="0" r="0" b="0"/>
          <wp:wrapNone/>
          <wp:docPr id="4"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inline distT="0" distB="0" distL="0" distR="0" wp14:anchorId="53967483" wp14:editId="4E00A233">
          <wp:extent cx="4940300" cy="1211580"/>
          <wp:effectExtent l="0" t="0" r="0" b="0"/>
          <wp:docPr id="6"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0" cy="1211580"/>
                  </a:xfrm>
                  <a:prstGeom prst="rect">
                    <a:avLst/>
                  </a:prstGeom>
                  <a:noFill/>
                  <a:ln>
                    <a:noFill/>
                  </a:ln>
                </pic:spPr>
              </pic:pic>
            </a:graphicData>
          </a:graphic>
        </wp:inline>
      </w:drawing>
    </w:r>
  </w:p>
  <w:p w14:paraId="2F601F0B" w14:textId="77777777" w:rsidR="00E56258" w:rsidRDefault="00E56258" w:rsidP="00E56258">
    <w:pPr>
      <w:pStyle w:val="Sidehoved"/>
    </w:pPr>
    <w:r>
      <w:rPr>
        <w:noProof/>
        <w:lang w:val="en-US"/>
      </w:rPr>
      <mc:AlternateContent>
        <mc:Choice Requires="wps">
          <w:drawing>
            <wp:anchor distT="4294967294" distB="4294967294" distL="114300" distR="114300" simplePos="0" relativeHeight="251661312" behindDoc="1" locked="0" layoutInCell="1" allowOverlap="1" wp14:anchorId="095B6BDA" wp14:editId="13453E33">
              <wp:simplePos x="0" y="0"/>
              <wp:positionH relativeFrom="column">
                <wp:posOffset>-22225</wp:posOffset>
              </wp:positionH>
              <wp:positionV relativeFrom="paragraph">
                <wp:posOffset>449579</wp:posOffset>
              </wp:positionV>
              <wp:extent cx="548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255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35.4pt" to="430.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" strokeweight=".71mm">
              <v:stroke joinstyle="miter"/>
              <o:lock v:ext="edit" shapetype="f"/>
            </v:line>
          </w:pict>
        </mc:Fallback>
      </mc:AlternateContent>
    </w:r>
    <w:r>
      <w:rPr>
        <w:rFonts w:ascii="Verdana" w:hAnsi="Verdana"/>
      </w:rPr>
      <w:t>EGE DIVISION - DET DANSKE SPEJDERKORPS</w:t>
    </w:r>
  </w:p>
  <w:p w14:paraId="1593B1D4" w14:textId="77777777" w:rsidR="00E56258" w:rsidRDefault="00E56258" w:rsidP="00E56258">
    <w:pPr>
      <w:pStyle w:val="Udsendelsesdato"/>
      <w:spacing w:before="0"/>
      <w:jc w:val="left"/>
    </w:pPr>
    <w:r>
      <w:tab/>
    </w:r>
  </w:p>
  <w:p w14:paraId="5E19DAC5" w14:textId="77777777" w:rsidR="00E56258" w:rsidRDefault="00E56258" w:rsidP="00E56258">
    <w:pPr>
      <w:pStyle w:val="Sidehoved"/>
    </w:pPr>
  </w:p>
  <w:p w14:paraId="20EA9FB8" w14:textId="77777777" w:rsidR="00E56258" w:rsidRDefault="00E56258" w:rsidP="00E56258">
    <w:pPr>
      <w:pStyle w:val="Sidehoved"/>
      <w:tabs>
        <w:tab w:val="clear" w:pos="4819"/>
        <w:tab w:val="clear" w:pos="9638"/>
        <w:tab w:val="right" w:pos="8595"/>
      </w:tabs>
    </w:pPr>
    <w:r>
      <w:tab/>
      <w:t xml:space="preserve">Smørum </w:t>
    </w:r>
    <w:r>
      <w:fldChar w:fldCharType="begin"/>
    </w:r>
    <w:r>
      <w:instrText xml:space="preserve"> SAVEDATE  \@ "d. MMMM yyyy" </w:instrText>
    </w:r>
    <w:r>
      <w:fldChar w:fldCharType="separate"/>
    </w:r>
    <w:r w:rsidR="00762240">
      <w:rPr>
        <w:noProof/>
      </w:rPr>
      <w:t>14. maj 2019</w:t>
    </w:r>
    <w:r>
      <w:fldChar w:fldCharType="end"/>
    </w:r>
  </w:p>
  <w:p w14:paraId="63FE1BC0" w14:textId="77777777" w:rsidR="00E937D3" w:rsidRDefault="00E937D3">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EE"/>
    <w:multiLevelType w:val="hybridMultilevel"/>
    <w:tmpl w:val="278CA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B5747A"/>
    <w:multiLevelType w:val="hybridMultilevel"/>
    <w:tmpl w:val="0C986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2172F2F"/>
    <w:multiLevelType w:val="hybridMultilevel"/>
    <w:tmpl w:val="B8C88A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36D4E36"/>
    <w:multiLevelType w:val="hybridMultilevel"/>
    <w:tmpl w:val="5CA6D6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53C2E11"/>
    <w:multiLevelType w:val="hybridMultilevel"/>
    <w:tmpl w:val="D640E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BBC5D64"/>
    <w:multiLevelType w:val="hybridMultilevel"/>
    <w:tmpl w:val="3E3E5F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FA"/>
    <w:rsid w:val="000A7D26"/>
    <w:rsid w:val="001D367B"/>
    <w:rsid w:val="00322CBE"/>
    <w:rsid w:val="00335AFA"/>
    <w:rsid w:val="00354705"/>
    <w:rsid w:val="00372123"/>
    <w:rsid w:val="0039022D"/>
    <w:rsid w:val="00537BD1"/>
    <w:rsid w:val="00681D35"/>
    <w:rsid w:val="006B2768"/>
    <w:rsid w:val="007439DA"/>
    <w:rsid w:val="00762240"/>
    <w:rsid w:val="007F18D3"/>
    <w:rsid w:val="00877333"/>
    <w:rsid w:val="008773E5"/>
    <w:rsid w:val="00A3418B"/>
    <w:rsid w:val="00A53897"/>
    <w:rsid w:val="00A8432B"/>
    <w:rsid w:val="00B6133C"/>
    <w:rsid w:val="00B85618"/>
    <w:rsid w:val="00C436CE"/>
    <w:rsid w:val="00D327CF"/>
    <w:rsid w:val="00D42B7B"/>
    <w:rsid w:val="00E56258"/>
    <w:rsid w:val="00E937D3"/>
    <w:rsid w:val="00EA4224"/>
    <w:rsid w:val="00EB70A2"/>
    <w:rsid w:val="00EC630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F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Overskrift1">
    <w:name w:val="heading 1"/>
    <w:basedOn w:val="Standard"/>
    <w:next w:val="Standard"/>
    <w:pPr>
      <w:keepNext/>
      <w:spacing w:before="120" w:after="60"/>
      <w:outlineLvl w:val="0"/>
    </w:pPr>
    <w:rPr>
      <w:rFonts w:ascii="Arial" w:hAnsi="Arial"/>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rPr>
      <w:rFonts w:eastAsia="Times New Roman" w:cs="Times New Roman"/>
      <w:kern w:val="3"/>
      <w:sz w:val="24"/>
      <w:szCs w:val="24"/>
    </w:rPr>
  </w:style>
  <w:style w:type="paragraph" w:customStyle="1" w:styleId="Heading">
    <w:name w:val="Heading"/>
    <w:basedOn w:val="Standard"/>
    <w:next w:val="Textbody"/>
    <w:pPr>
      <w:keepNext/>
      <w:spacing w:before="240" w:after="120"/>
      <w:jc w:val="center"/>
    </w:pPr>
    <w:rPr>
      <w:rFonts w:ascii="Copperplate Gothic Bold" w:eastAsia="Lucida Sans Unicode" w:hAnsi="Copperplate Gothic Bold" w:cs="Tahoma"/>
      <w:b/>
      <w:sz w:val="52"/>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illedteks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Sidehoved">
    <w:name w:val="header"/>
    <w:basedOn w:val="Standard"/>
    <w:pPr>
      <w:tabs>
        <w:tab w:val="center" w:pos="4819"/>
        <w:tab w:val="right" w:pos="9638"/>
      </w:tabs>
    </w:pPr>
  </w:style>
  <w:style w:type="paragraph" w:styleId="Sidefod">
    <w:name w:val="footer"/>
    <w:basedOn w:val="Standard"/>
    <w:pPr>
      <w:tabs>
        <w:tab w:val="center" w:pos="4819"/>
        <w:tab w:val="right" w:pos="9638"/>
      </w:tabs>
    </w:pPr>
  </w:style>
  <w:style w:type="paragraph" w:customStyle="1" w:styleId="je-overskrift1">
    <w:name w:val="je-overskrift 1"/>
    <w:basedOn w:val="Standard"/>
    <w:next w:val="Standard"/>
    <w:rPr>
      <w:rFonts w:ascii="Arial" w:hAnsi="Arial"/>
      <w:b/>
      <w:caps/>
      <w:sz w:val="28"/>
    </w:rPr>
  </w:style>
  <w:style w:type="paragraph" w:customStyle="1" w:styleId="je-overskrift2">
    <w:name w:val="je-overskrift 2"/>
    <w:basedOn w:val="je-overskrift1"/>
    <w:next w:val="Standard"/>
    <w:rPr>
      <w:i/>
      <w:sz w:val="24"/>
    </w:rPr>
  </w:style>
  <w:style w:type="paragraph" w:customStyle="1" w:styleId="je-overskrift3">
    <w:name w:val="je-overskrift 3"/>
    <w:basedOn w:val="je-overskrift2"/>
    <w:next w:val="Standard"/>
    <w:rPr>
      <w:b w:val="0"/>
    </w:rPr>
  </w:style>
  <w:style w:type="paragraph" w:styleId="Rubrik">
    <w:name w:val="Title"/>
    <w:basedOn w:val="Standard"/>
    <w:next w:val="Standard"/>
    <w:pPr>
      <w:spacing w:before="240" w:after="60"/>
    </w:pPr>
    <w:rPr>
      <w:b/>
      <w:szCs w:val="20"/>
    </w:rPr>
  </w:style>
  <w:style w:type="paragraph" w:styleId="Undertitel">
    <w:name w:val="Subtitle"/>
    <w:basedOn w:val="Heading"/>
    <w:next w:val="Textbody"/>
    <w:rPr>
      <w:i/>
      <w:iCs/>
      <w:sz w:val="28"/>
    </w:rPr>
  </w:style>
  <w:style w:type="paragraph" w:customStyle="1" w:styleId="Udsendelsesdato">
    <w:name w:val="Udsendelsesdato"/>
    <w:basedOn w:val="Standard"/>
    <w:pPr>
      <w:tabs>
        <w:tab w:val="right" w:pos="8505"/>
      </w:tabs>
      <w:overflowPunct w:val="0"/>
      <w:autoSpaceDE w:val="0"/>
      <w:spacing w:before="120" w:after="240"/>
      <w:jc w:val="right"/>
    </w:pPr>
    <w:rPr>
      <w:sz w:val="22"/>
      <w:szCs w:val="20"/>
    </w:rPr>
  </w:style>
  <w:style w:type="paragraph" w:customStyle="1" w:styleId="FormateretHTML1">
    <w:name w:val="Formateret HTML1"/>
    <w:basedOn w:val="Standard"/>
    <w:rPr>
      <w:rFonts w:ascii="Courier New" w:hAnsi="Courier New" w:cs="Courier New"/>
      <w:sz w:val="20"/>
      <w:szCs w:val="20"/>
    </w:rPr>
  </w:style>
  <w:style w:type="paragraph" w:customStyle="1" w:styleId="HorizontalLine">
    <w:name w:val="Horizontal Line"/>
    <w:basedOn w:val="Standard"/>
    <w:next w:val="Textbody"/>
    <w:pPr>
      <w:suppressLineNumbers/>
      <w:spacing w:after="283"/>
    </w:pPr>
    <w:rPr>
      <w:sz w:val="12"/>
      <w:szCs w:val="12"/>
    </w:rPr>
  </w:style>
  <w:style w:type="character" w:customStyle="1" w:styleId="Standardskrifttypeiafsnit1">
    <w:name w:val="Standardskrifttype i afsnit1"/>
  </w:style>
  <w:style w:type="character" w:customStyle="1" w:styleId="Internetlink">
    <w:name w:val="Internet link"/>
    <w:rPr>
      <w:color w:val="0000FF"/>
      <w:u w:val="single"/>
    </w:rPr>
  </w:style>
  <w:style w:type="paragraph" w:styleId="Markeringsbobletekst">
    <w:name w:val="Balloon Text"/>
    <w:basedOn w:val="Normal"/>
    <w:link w:val="MarkeringsbobletekstTegn"/>
    <w:uiPriority w:val="99"/>
    <w:semiHidden/>
    <w:unhideWhenUsed/>
    <w:rsid w:val="00681D35"/>
    <w:rPr>
      <w:rFonts w:ascii="Tahoma" w:hAnsi="Tahoma"/>
      <w:sz w:val="16"/>
      <w:szCs w:val="16"/>
    </w:rPr>
  </w:style>
  <w:style w:type="character" w:customStyle="1" w:styleId="MarkeringsbobletekstTegn">
    <w:name w:val="Markeringsbobletekst Tegn"/>
    <w:link w:val="Markeringsbobletekst"/>
    <w:uiPriority w:val="99"/>
    <w:semiHidden/>
    <w:rsid w:val="00681D35"/>
    <w:rPr>
      <w:rFonts w:ascii="Tahoma" w:hAnsi="Tahoma"/>
      <w:sz w:val="16"/>
      <w:szCs w:val="16"/>
    </w:rPr>
  </w:style>
  <w:style w:type="paragraph" w:styleId="Listeafsnit">
    <w:name w:val="List Paragraph"/>
    <w:basedOn w:val="Normal"/>
    <w:uiPriority w:val="34"/>
    <w:qFormat/>
    <w:rsid w:val="00335A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Overskrift1">
    <w:name w:val="heading 1"/>
    <w:basedOn w:val="Standard"/>
    <w:next w:val="Standard"/>
    <w:pPr>
      <w:keepNext/>
      <w:spacing w:before="120" w:after="60"/>
      <w:outlineLvl w:val="0"/>
    </w:pPr>
    <w:rPr>
      <w:rFonts w:ascii="Arial" w:hAnsi="Arial"/>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rPr>
      <w:rFonts w:eastAsia="Times New Roman" w:cs="Times New Roman"/>
      <w:kern w:val="3"/>
      <w:sz w:val="24"/>
      <w:szCs w:val="24"/>
    </w:rPr>
  </w:style>
  <w:style w:type="paragraph" w:customStyle="1" w:styleId="Heading">
    <w:name w:val="Heading"/>
    <w:basedOn w:val="Standard"/>
    <w:next w:val="Textbody"/>
    <w:pPr>
      <w:keepNext/>
      <w:spacing w:before="240" w:after="120"/>
      <w:jc w:val="center"/>
    </w:pPr>
    <w:rPr>
      <w:rFonts w:ascii="Copperplate Gothic Bold" w:eastAsia="Lucida Sans Unicode" w:hAnsi="Copperplate Gothic Bold" w:cs="Tahoma"/>
      <w:b/>
      <w:sz w:val="52"/>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illedteks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Sidehoved">
    <w:name w:val="header"/>
    <w:basedOn w:val="Standard"/>
    <w:pPr>
      <w:tabs>
        <w:tab w:val="center" w:pos="4819"/>
        <w:tab w:val="right" w:pos="9638"/>
      </w:tabs>
    </w:pPr>
  </w:style>
  <w:style w:type="paragraph" w:styleId="Sidefod">
    <w:name w:val="footer"/>
    <w:basedOn w:val="Standard"/>
    <w:pPr>
      <w:tabs>
        <w:tab w:val="center" w:pos="4819"/>
        <w:tab w:val="right" w:pos="9638"/>
      </w:tabs>
    </w:pPr>
  </w:style>
  <w:style w:type="paragraph" w:customStyle="1" w:styleId="je-overskrift1">
    <w:name w:val="je-overskrift 1"/>
    <w:basedOn w:val="Standard"/>
    <w:next w:val="Standard"/>
    <w:rPr>
      <w:rFonts w:ascii="Arial" w:hAnsi="Arial"/>
      <w:b/>
      <w:caps/>
      <w:sz w:val="28"/>
    </w:rPr>
  </w:style>
  <w:style w:type="paragraph" w:customStyle="1" w:styleId="je-overskrift2">
    <w:name w:val="je-overskrift 2"/>
    <w:basedOn w:val="je-overskrift1"/>
    <w:next w:val="Standard"/>
    <w:rPr>
      <w:i/>
      <w:sz w:val="24"/>
    </w:rPr>
  </w:style>
  <w:style w:type="paragraph" w:customStyle="1" w:styleId="je-overskrift3">
    <w:name w:val="je-overskrift 3"/>
    <w:basedOn w:val="je-overskrift2"/>
    <w:next w:val="Standard"/>
    <w:rPr>
      <w:b w:val="0"/>
    </w:rPr>
  </w:style>
  <w:style w:type="paragraph" w:styleId="Rubrik">
    <w:name w:val="Title"/>
    <w:basedOn w:val="Standard"/>
    <w:next w:val="Standard"/>
    <w:pPr>
      <w:spacing w:before="240" w:after="60"/>
    </w:pPr>
    <w:rPr>
      <w:b/>
      <w:szCs w:val="20"/>
    </w:rPr>
  </w:style>
  <w:style w:type="paragraph" w:styleId="Undertitel">
    <w:name w:val="Subtitle"/>
    <w:basedOn w:val="Heading"/>
    <w:next w:val="Textbody"/>
    <w:rPr>
      <w:i/>
      <w:iCs/>
      <w:sz w:val="28"/>
    </w:rPr>
  </w:style>
  <w:style w:type="paragraph" w:customStyle="1" w:styleId="Udsendelsesdato">
    <w:name w:val="Udsendelsesdato"/>
    <w:basedOn w:val="Standard"/>
    <w:pPr>
      <w:tabs>
        <w:tab w:val="right" w:pos="8505"/>
      </w:tabs>
      <w:overflowPunct w:val="0"/>
      <w:autoSpaceDE w:val="0"/>
      <w:spacing w:before="120" w:after="240"/>
      <w:jc w:val="right"/>
    </w:pPr>
    <w:rPr>
      <w:sz w:val="22"/>
      <w:szCs w:val="20"/>
    </w:rPr>
  </w:style>
  <w:style w:type="paragraph" w:customStyle="1" w:styleId="FormateretHTML1">
    <w:name w:val="Formateret HTML1"/>
    <w:basedOn w:val="Standard"/>
    <w:rPr>
      <w:rFonts w:ascii="Courier New" w:hAnsi="Courier New" w:cs="Courier New"/>
      <w:sz w:val="20"/>
      <w:szCs w:val="20"/>
    </w:rPr>
  </w:style>
  <w:style w:type="paragraph" w:customStyle="1" w:styleId="HorizontalLine">
    <w:name w:val="Horizontal Line"/>
    <w:basedOn w:val="Standard"/>
    <w:next w:val="Textbody"/>
    <w:pPr>
      <w:suppressLineNumbers/>
      <w:spacing w:after="283"/>
    </w:pPr>
    <w:rPr>
      <w:sz w:val="12"/>
      <w:szCs w:val="12"/>
    </w:rPr>
  </w:style>
  <w:style w:type="character" w:customStyle="1" w:styleId="Standardskrifttypeiafsnit1">
    <w:name w:val="Standardskrifttype i afsnit1"/>
  </w:style>
  <w:style w:type="character" w:customStyle="1" w:styleId="Internetlink">
    <w:name w:val="Internet link"/>
    <w:rPr>
      <w:color w:val="0000FF"/>
      <w:u w:val="single"/>
    </w:rPr>
  </w:style>
  <w:style w:type="paragraph" w:styleId="Markeringsbobletekst">
    <w:name w:val="Balloon Text"/>
    <w:basedOn w:val="Normal"/>
    <w:link w:val="MarkeringsbobletekstTegn"/>
    <w:uiPriority w:val="99"/>
    <w:semiHidden/>
    <w:unhideWhenUsed/>
    <w:rsid w:val="00681D35"/>
    <w:rPr>
      <w:rFonts w:ascii="Tahoma" w:hAnsi="Tahoma"/>
      <w:sz w:val="16"/>
      <w:szCs w:val="16"/>
    </w:rPr>
  </w:style>
  <w:style w:type="character" w:customStyle="1" w:styleId="MarkeringsbobletekstTegn">
    <w:name w:val="Markeringsbobletekst Tegn"/>
    <w:link w:val="Markeringsbobletekst"/>
    <w:uiPriority w:val="99"/>
    <w:semiHidden/>
    <w:rsid w:val="00681D35"/>
    <w:rPr>
      <w:rFonts w:ascii="Tahoma" w:hAnsi="Tahoma"/>
      <w:sz w:val="16"/>
      <w:szCs w:val="16"/>
    </w:rPr>
  </w:style>
  <w:style w:type="paragraph" w:styleId="Listeafsnit">
    <w:name w:val="List Paragraph"/>
    <w:basedOn w:val="Normal"/>
    <w:uiPriority w:val="34"/>
    <w:qFormat/>
    <w:rsid w:val="0033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Dropbox\KongSvend\Dokumenter\KongSven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\Users\hwa\Dropbox\KongSvend\Dokumenter\KongSvend.dotx</Template>
  <TotalTime>11</TotalTime>
  <Pages>1</Pages>
  <Words>160</Words>
  <Characters>979</Characters>
  <Application>Microsoft Macintosh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Kong Svend skabelon</vt:lpstr>
      <vt:lpstr>Indbydelse til Overlevelsestur 2011</vt:lpstr>
    </vt:vector>
  </TitlesOfParts>
  <Company>Microsoft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 Svend skabelon</dc:title>
  <dc:creator>Hanne N Waltenburg</dc:creator>
  <cp:lastModifiedBy>Katrine Feodor Frederiksen</cp:lastModifiedBy>
  <cp:revision>4</cp:revision>
  <dcterms:created xsi:type="dcterms:W3CDTF">2019-05-14T11:52:00Z</dcterms:created>
  <dcterms:modified xsi:type="dcterms:W3CDTF">2019-05-14T12:10:00Z</dcterms:modified>
</cp:coreProperties>
</file>