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DB6E" w14:textId="41C51592" w:rsidR="00721535" w:rsidRPr="001766C6" w:rsidRDefault="00721535" w:rsidP="00721535">
      <w:pPr>
        <w:pStyle w:val="Heading1"/>
        <w:rPr>
          <w:lang w:val="da-DK"/>
        </w:rPr>
      </w:pPr>
      <w:r w:rsidRPr="001766C6">
        <w:rPr>
          <w:lang w:val="da-DK"/>
        </w:rPr>
        <w:t xml:space="preserve">Junior plan </w:t>
      </w:r>
      <w:r w:rsidR="00475974" w:rsidRPr="001766C6">
        <w:rPr>
          <w:lang w:val="da-DK"/>
        </w:rPr>
        <w:t>efterår</w:t>
      </w:r>
      <w:r w:rsidRPr="001766C6">
        <w:rPr>
          <w:lang w:val="da-DK"/>
        </w:rPr>
        <w:t xml:space="preserve"> 202</w:t>
      </w:r>
      <w:r w:rsidR="00475974" w:rsidRPr="001766C6">
        <w:rPr>
          <w:lang w:val="da-DK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4678"/>
      </w:tblGrid>
      <w:tr w:rsidR="001766C6" w:rsidRPr="001766C6" w14:paraId="0C91D873" w14:textId="77777777" w:rsidTr="001766C6">
        <w:tc>
          <w:tcPr>
            <w:tcW w:w="562" w:type="dxa"/>
            <w:shd w:val="clear" w:color="auto" w:fill="DEEAF6"/>
          </w:tcPr>
          <w:p w14:paraId="5A1AEB8B" w14:textId="77777777" w:rsidR="001766C6" w:rsidRPr="001766C6" w:rsidRDefault="001766C6" w:rsidP="00D13A12">
            <w:pPr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1560" w:type="dxa"/>
            <w:shd w:val="clear" w:color="auto" w:fill="DEEAF6"/>
          </w:tcPr>
          <w:p w14:paraId="55CB1281" w14:textId="77777777" w:rsidR="001766C6" w:rsidRPr="001766C6" w:rsidRDefault="001766C6" w:rsidP="00D13A12">
            <w:pPr>
              <w:rPr>
                <w:b/>
                <w:bCs/>
                <w:sz w:val="28"/>
                <w:szCs w:val="28"/>
                <w:lang w:val="da-DK"/>
              </w:rPr>
            </w:pPr>
            <w:r w:rsidRPr="001766C6">
              <w:rPr>
                <w:b/>
                <w:bCs/>
                <w:sz w:val="28"/>
                <w:szCs w:val="28"/>
                <w:lang w:val="da-DK"/>
              </w:rPr>
              <w:t>Dato</w:t>
            </w:r>
          </w:p>
        </w:tc>
        <w:tc>
          <w:tcPr>
            <w:tcW w:w="2551" w:type="dxa"/>
            <w:shd w:val="clear" w:color="auto" w:fill="DEEAF6"/>
          </w:tcPr>
          <w:p w14:paraId="6A91C4FD" w14:textId="77777777" w:rsidR="001766C6" w:rsidRPr="001766C6" w:rsidRDefault="001766C6" w:rsidP="00D13A12">
            <w:pPr>
              <w:rPr>
                <w:b/>
                <w:bCs/>
                <w:sz w:val="28"/>
                <w:szCs w:val="28"/>
                <w:lang w:val="da-DK"/>
              </w:rPr>
            </w:pPr>
            <w:r w:rsidRPr="001766C6">
              <w:rPr>
                <w:b/>
                <w:bCs/>
                <w:sz w:val="28"/>
                <w:szCs w:val="28"/>
                <w:lang w:val="da-DK"/>
              </w:rPr>
              <w:t>Indhold</w:t>
            </w:r>
          </w:p>
        </w:tc>
        <w:tc>
          <w:tcPr>
            <w:tcW w:w="4678" w:type="dxa"/>
            <w:shd w:val="clear" w:color="auto" w:fill="DEEAF6"/>
          </w:tcPr>
          <w:p w14:paraId="0F034C46" w14:textId="77777777" w:rsidR="001766C6" w:rsidRPr="001766C6" w:rsidRDefault="001766C6" w:rsidP="00D13A12">
            <w:pPr>
              <w:rPr>
                <w:b/>
                <w:bCs/>
                <w:sz w:val="28"/>
                <w:szCs w:val="28"/>
                <w:lang w:val="da-DK"/>
              </w:rPr>
            </w:pPr>
            <w:r w:rsidRPr="001766C6">
              <w:rPr>
                <w:b/>
                <w:bCs/>
                <w:sz w:val="28"/>
                <w:szCs w:val="28"/>
                <w:lang w:val="da-DK"/>
              </w:rPr>
              <w:t>Noter</w:t>
            </w:r>
          </w:p>
        </w:tc>
      </w:tr>
      <w:tr w:rsidR="001766C6" w:rsidRPr="001766C6" w14:paraId="3B9022B0" w14:textId="77777777" w:rsidTr="001766C6">
        <w:tc>
          <w:tcPr>
            <w:tcW w:w="562" w:type="dxa"/>
            <w:vMerge w:val="restart"/>
            <w:textDirection w:val="btLr"/>
          </w:tcPr>
          <w:p w14:paraId="52295E09" w14:textId="77777777" w:rsidR="001766C6" w:rsidRPr="001766C6" w:rsidRDefault="001766C6" w:rsidP="00D13A12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Aug.</w:t>
            </w:r>
          </w:p>
        </w:tc>
        <w:tc>
          <w:tcPr>
            <w:tcW w:w="1560" w:type="dxa"/>
          </w:tcPr>
          <w:p w14:paraId="18096A32" w14:textId="3110A401" w:rsidR="001766C6" w:rsidRPr="001766C6" w:rsidRDefault="001766C6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Ti 15/8</w:t>
            </w:r>
          </w:p>
        </w:tc>
        <w:tc>
          <w:tcPr>
            <w:tcW w:w="2551" w:type="dxa"/>
          </w:tcPr>
          <w:p w14:paraId="3C3BBB5C" w14:textId="77777777" w:rsidR="001766C6" w:rsidRPr="001766C6" w:rsidRDefault="001766C6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Oprykning</w:t>
            </w:r>
          </w:p>
        </w:tc>
        <w:tc>
          <w:tcPr>
            <w:tcW w:w="4678" w:type="dxa"/>
          </w:tcPr>
          <w:p w14:paraId="4E054761" w14:textId="77777777" w:rsidR="001766C6" w:rsidRPr="001766C6" w:rsidRDefault="001766C6" w:rsidP="00D13A12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6E69B0B8" w14:textId="77777777" w:rsidTr="001766C6">
        <w:tc>
          <w:tcPr>
            <w:tcW w:w="562" w:type="dxa"/>
            <w:vMerge/>
          </w:tcPr>
          <w:p w14:paraId="238F9A99" w14:textId="77777777" w:rsidR="001766C6" w:rsidRPr="001766C6" w:rsidRDefault="001766C6" w:rsidP="00D13A12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572A9F32" w14:textId="5F233823" w:rsidR="001766C6" w:rsidRPr="001766C6" w:rsidRDefault="001766C6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17/8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192A232C" w14:textId="048058BC" w:rsidR="001766C6" w:rsidRPr="001766C6" w:rsidRDefault="001766C6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4C8D93BE" w14:textId="658D875B" w:rsidR="001766C6" w:rsidRPr="001766C6" w:rsidRDefault="001766C6" w:rsidP="00D13A12">
            <w:pPr>
              <w:rPr>
                <w:rFonts w:cs="Calibri"/>
                <w:lang w:val="da-DK"/>
              </w:rPr>
            </w:pPr>
          </w:p>
        </w:tc>
      </w:tr>
      <w:tr w:rsidR="00B32C1B" w:rsidRPr="001766C6" w14:paraId="2AD8DFFC" w14:textId="77777777" w:rsidTr="00B32C1B">
        <w:tc>
          <w:tcPr>
            <w:tcW w:w="562" w:type="dxa"/>
            <w:vMerge/>
          </w:tcPr>
          <w:p w14:paraId="67AD8032" w14:textId="77777777" w:rsidR="00B32C1B" w:rsidRPr="001766C6" w:rsidRDefault="00B32C1B" w:rsidP="00D13A12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061BFA06" w14:textId="66CA5B1F" w:rsidR="00B32C1B" w:rsidRPr="001766C6" w:rsidRDefault="00B32C1B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24/8</w:t>
            </w:r>
          </w:p>
        </w:tc>
        <w:tc>
          <w:tcPr>
            <w:tcW w:w="2551" w:type="dxa"/>
          </w:tcPr>
          <w:p w14:paraId="7A537551" w14:textId="77777777" w:rsidR="00B32C1B" w:rsidRPr="001766C6" w:rsidRDefault="00B32C1B" w:rsidP="00D13A12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Økse, sav og Bål</w:t>
            </w:r>
          </w:p>
        </w:tc>
        <w:tc>
          <w:tcPr>
            <w:tcW w:w="4678" w:type="dxa"/>
            <w:vMerge w:val="restart"/>
            <w:vAlign w:val="center"/>
          </w:tcPr>
          <w:p w14:paraId="23A277C1" w14:textId="27132516" w:rsidR="00B32C1B" w:rsidRPr="001766C6" w:rsidRDefault="00B32C1B" w:rsidP="00D13A12">
            <w:pPr>
              <w:autoSpaceDE w:val="0"/>
              <w:autoSpaceDN w:val="0"/>
              <w:adjustRightInd w:val="0"/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Vi tager færdighedsmærkerne ”Økse”, ”Sav”, ”Bål” og ”Dolk”. Husk at tage din egen dolk med.</w:t>
            </w:r>
          </w:p>
        </w:tc>
      </w:tr>
      <w:tr w:rsidR="00B32C1B" w:rsidRPr="001766C6" w14:paraId="56C6989F" w14:textId="77777777" w:rsidTr="001766C6">
        <w:tc>
          <w:tcPr>
            <w:tcW w:w="562" w:type="dxa"/>
            <w:vMerge/>
          </w:tcPr>
          <w:p w14:paraId="22BABE1A" w14:textId="77777777" w:rsidR="00B32C1B" w:rsidRPr="001766C6" w:rsidRDefault="00B32C1B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711BAB95" w14:textId="1E115C6C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31/8</w:t>
            </w:r>
          </w:p>
        </w:tc>
        <w:tc>
          <w:tcPr>
            <w:tcW w:w="2551" w:type="dxa"/>
          </w:tcPr>
          <w:p w14:paraId="4D925F8D" w14:textId="1B134CD7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Økse, sav og Bål</w:t>
            </w:r>
          </w:p>
        </w:tc>
        <w:tc>
          <w:tcPr>
            <w:tcW w:w="4678" w:type="dxa"/>
            <w:vMerge/>
          </w:tcPr>
          <w:p w14:paraId="59C78859" w14:textId="77777777" w:rsidR="00B32C1B" w:rsidRPr="001766C6" w:rsidRDefault="00B32C1B" w:rsidP="00475974">
            <w:pPr>
              <w:autoSpaceDE w:val="0"/>
              <w:autoSpaceDN w:val="0"/>
              <w:adjustRightInd w:val="0"/>
              <w:rPr>
                <w:rFonts w:cs="Calibri"/>
                <w:lang w:val="da-DK"/>
              </w:rPr>
            </w:pPr>
          </w:p>
        </w:tc>
      </w:tr>
      <w:tr w:rsidR="00B32C1B" w:rsidRPr="001766C6" w14:paraId="0EE41C44" w14:textId="77777777" w:rsidTr="001766C6">
        <w:tc>
          <w:tcPr>
            <w:tcW w:w="562" w:type="dxa"/>
            <w:vMerge w:val="restart"/>
            <w:textDirection w:val="btLr"/>
          </w:tcPr>
          <w:p w14:paraId="5D159B37" w14:textId="198EA67C" w:rsidR="00B32C1B" w:rsidRPr="001766C6" w:rsidRDefault="00B32C1B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Sept.</w:t>
            </w:r>
          </w:p>
        </w:tc>
        <w:tc>
          <w:tcPr>
            <w:tcW w:w="1560" w:type="dxa"/>
          </w:tcPr>
          <w:p w14:paraId="20F07090" w14:textId="3CB81911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7/9</w:t>
            </w:r>
          </w:p>
        </w:tc>
        <w:tc>
          <w:tcPr>
            <w:tcW w:w="2551" w:type="dxa"/>
          </w:tcPr>
          <w:p w14:paraId="431B0726" w14:textId="7DA67398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Økse, sav og Bål</w:t>
            </w:r>
          </w:p>
        </w:tc>
        <w:tc>
          <w:tcPr>
            <w:tcW w:w="4678" w:type="dxa"/>
            <w:vMerge/>
          </w:tcPr>
          <w:p w14:paraId="0F0A0811" w14:textId="77777777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B32C1B" w:rsidRPr="001766C6" w14:paraId="19C65FF3" w14:textId="77777777" w:rsidTr="001766C6">
        <w:tc>
          <w:tcPr>
            <w:tcW w:w="562" w:type="dxa"/>
            <w:vMerge/>
          </w:tcPr>
          <w:p w14:paraId="601D16FF" w14:textId="77777777" w:rsidR="00B32C1B" w:rsidRPr="001766C6" w:rsidRDefault="00B32C1B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57081A9D" w14:textId="4947CA13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14/9</w:t>
            </w:r>
          </w:p>
        </w:tc>
        <w:tc>
          <w:tcPr>
            <w:tcW w:w="2551" w:type="dxa"/>
          </w:tcPr>
          <w:p w14:paraId="6CF1DB0A" w14:textId="1916C0BC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Økse, sav og Bål</w:t>
            </w:r>
          </w:p>
        </w:tc>
        <w:tc>
          <w:tcPr>
            <w:tcW w:w="4678" w:type="dxa"/>
            <w:vMerge/>
          </w:tcPr>
          <w:p w14:paraId="117D94E9" w14:textId="77777777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1CAD08DF" w14:textId="77777777" w:rsidTr="001766C6">
        <w:tc>
          <w:tcPr>
            <w:tcW w:w="562" w:type="dxa"/>
            <w:vMerge/>
          </w:tcPr>
          <w:p w14:paraId="6A5BB4AF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5B2F7B62" w14:textId="14B1C7E6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21/9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79D4853" w14:textId="5E212FEA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møde, Sommerlejr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468FFB6B" w14:textId="43B679F2" w:rsidR="001766C6" w:rsidRPr="001766C6" w:rsidRDefault="001766C6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Ledere til p</w:t>
            </w:r>
            <w:r w:rsidRPr="001766C6">
              <w:rPr>
                <w:rFonts w:cs="Calibri"/>
                <w:lang w:val="da-DK"/>
              </w:rPr>
              <w:t xml:space="preserve">lanlægning </w:t>
            </w:r>
            <w:r>
              <w:rPr>
                <w:rFonts w:cs="Calibri"/>
                <w:lang w:val="da-DK"/>
              </w:rPr>
              <w:t xml:space="preserve">af </w:t>
            </w:r>
            <w:r w:rsidRPr="001766C6">
              <w:rPr>
                <w:rFonts w:cs="Calibri"/>
                <w:lang w:val="da-DK"/>
              </w:rPr>
              <w:t>sommerlejr</w:t>
            </w:r>
            <w:r>
              <w:rPr>
                <w:rFonts w:cs="Calibri"/>
                <w:lang w:val="da-DK"/>
              </w:rPr>
              <w:t xml:space="preserve"> i divisionen</w:t>
            </w:r>
          </w:p>
        </w:tc>
      </w:tr>
      <w:tr w:rsidR="00B32C1B" w:rsidRPr="001766C6" w14:paraId="171B10CC" w14:textId="77777777" w:rsidTr="00B32C1B">
        <w:tc>
          <w:tcPr>
            <w:tcW w:w="562" w:type="dxa"/>
            <w:vMerge/>
          </w:tcPr>
          <w:p w14:paraId="353A140D" w14:textId="77777777" w:rsidR="00B32C1B" w:rsidRPr="001766C6" w:rsidRDefault="00B32C1B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102003AD" w14:textId="7C8E2E38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28/9</w:t>
            </w:r>
          </w:p>
        </w:tc>
        <w:tc>
          <w:tcPr>
            <w:tcW w:w="2551" w:type="dxa"/>
          </w:tcPr>
          <w:p w14:paraId="3739CC3B" w14:textId="5F42B64C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Kodehoved</w:t>
            </w:r>
          </w:p>
        </w:tc>
        <w:tc>
          <w:tcPr>
            <w:tcW w:w="4678" w:type="dxa"/>
            <w:vMerge w:val="restart"/>
            <w:vAlign w:val="center"/>
          </w:tcPr>
          <w:p w14:paraId="63282B89" w14:textId="4A518F26" w:rsidR="00B32C1B" w:rsidRPr="001766C6" w:rsidRDefault="00B32C1B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Vi leger med morse og andre koder</w:t>
            </w:r>
          </w:p>
        </w:tc>
      </w:tr>
      <w:tr w:rsidR="00B32C1B" w:rsidRPr="001766C6" w14:paraId="4B94769A" w14:textId="77777777" w:rsidTr="001766C6">
        <w:tc>
          <w:tcPr>
            <w:tcW w:w="562" w:type="dxa"/>
            <w:vMerge w:val="restart"/>
            <w:shd w:val="clear" w:color="auto" w:fill="auto"/>
            <w:textDirection w:val="btLr"/>
          </w:tcPr>
          <w:p w14:paraId="21DA8F5B" w14:textId="77777777" w:rsidR="00B32C1B" w:rsidRPr="001766C6" w:rsidRDefault="00B32C1B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Oktober</w:t>
            </w:r>
          </w:p>
        </w:tc>
        <w:tc>
          <w:tcPr>
            <w:tcW w:w="1560" w:type="dxa"/>
            <w:shd w:val="clear" w:color="auto" w:fill="auto"/>
          </w:tcPr>
          <w:p w14:paraId="58BA64F5" w14:textId="61957772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5/10</w:t>
            </w:r>
          </w:p>
        </w:tc>
        <w:tc>
          <w:tcPr>
            <w:tcW w:w="2551" w:type="dxa"/>
            <w:shd w:val="clear" w:color="auto" w:fill="auto"/>
          </w:tcPr>
          <w:p w14:paraId="01BFEF1D" w14:textId="3C4668BD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Kodehoved</w:t>
            </w:r>
          </w:p>
        </w:tc>
        <w:tc>
          <w:tcPr>
            <w:tcW w:w="4678" w:type="dxa"/>
            <w:vMerge/>
            <w:shd w:val="clear" w:color="auto" w:fill="auto"/>
          </w:tcPr>
          <w:p w14:paraId="5A495D7D" w14:textId="589E972B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088E2EB5" w14:textId="77777777" w:rsidTr="001766C6">
        <w:tc>
          <w:tcPr>
            <w:tcW w:w="562" w:type="dxa"/>
            <w:vMerge/>
            <w:shd w:val="clear" w:color="auto" w:fill="auto"/>
          </w:tcPr>
          <w:p w14:paraId="4A2A413D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521594B4" w14:textId="42DFC840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Lø 7/10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0F6AB8A" w14:textId="372B5B19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Divi-træf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7DA6F190" w14:textId="7CDF8E62" w:rsidR="001766C6" w:rsidRPr="001766C6" w:rsidRDefault="001766C6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7E03E76D" w14:textId="77777777" w:rsidTr="001766C6">
        <w:tc>
          <w:tcPr>
            <w:tcW w:w="562" w:type="dxa"/>
            <w:vMerge/>
            <w:shd w:val="clear" w:color="auto" w:fill="auto"/>
          </w:tcPr>
          <w:p w14:paraId="011830AB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180FC6F9" w14:textId="453AA8F9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12/10</w:t>
            </w:r>
          </w:p>
        </w:tc>
        <w:tc>
          <w:tcPr>
            <w:tcW w:w="2551" w:type="dxa"/>
          </w:tcPr>
          <w:p w14:paraId="3050F070" w14:textId="00E8754C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Kodehoved</w:t>
            </w:r>
          </w:p>
        </w:tc>
        <w:tc>
          <w:tcPr>
            <w:tcW w:w="4678" w:type="dxa"/>
          </w:tcPr>
          <w:p w14:paraId="1889EADD" w14:textId="77777777" w:rsidR="001766C6" w:rsidRPr="001766C6" w:rsidRDefault="001766C6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2EDB2BFB" w14:textId="77777777" w:rsidTr="001766C6">
        <w:tc>
          <w:tcPr>
            <w:tcW w:w="562" w:type="dxa"/>
            <w:vMerge/>
            <w:shd w:val="clear" w:color="auto" w:fill="auto"/>
          </w:tcPr>
          <w:p w14:paraId="76D23F90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7ADD5C63" w14:textId="66FEFC22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19/10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92E4385" w14:textId="7E3FBF11" w:rsidR="001766C6" w:rsidRPr="001766C6" w:rsidRDefault="001766C6" w:rsidP="00E8231A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380B918A" w14:textId="77777777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Efterårsferie</w:t>
            </w:r>
          </w:p>
        </w:tc>
      </w:tr>
      <w:tr w:rsidR="00B32C1B" w:rsidRPr="001766C6" w14:paraId="19E8722E" w14:textId="77777777" w:rsidTr="00B32C1B">
        <w:tc>
          <w:tcPr>
            <w:tcW w:w="562" w:type="dxa"/>
            <w:vMerge/>
            <w:shd w:val="clear" w:color="auto" w:fill="auto"/>
          </w:tcPr>
          <w:p w14:paraId="293315A6" w14:textId="77777777" w:rsidR="00B32C1B" w:rsidRPr="001766C6" w:rsidRDefault="00B32C1B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27D25680" w14:textId="40E3E003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26/10</w:t>
            </w:r>
          </w:p>
        </w:tc>
        <w:tc>
          <w:tcPr>
            <w:tcW w:w="2551" w:type="dxa"/>
          </w:tcPr>
          <w:p w14:paraId="4B4D3422" w14:textId="51DFC5C3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Kort</w:t>
            </w:r>
            <w:r>
              <w:rPr>
                <w:rFonts w:cs="Calibri"/>
                <w:lang w:val="da-DK"/>
              </w:rPr>
              <w:t xml:space="preserve"> og</w:t>
            </w:r>
            <w:r w:rsidRPr="001766C6">
              <w:rPr>
                <w:rFonts w:cs="Calibri"/>
                <w:lang w:val="da-DK"/>
              </w:rPr>
              <w:t xml:space="preserve"> kompas</w:t>
            </w:r>
          </w:p>
        </w:tc>
        <w:tc>
          <w:tcPr>
            <w:tcW w:w="4678" w:type="dxa"/>
            <w:vMerge w:val="restart"/>
            <w:vAlign w:val="center"/>
          </w:tcPr>
          <w:p w14:paraId="03817EC1" w14:textId="0AE87261" w:rsidR="00B32C1B" w:rsidRPr="001766C6" w:rsidRDefault="00B32C1B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 xml:space="preserve">Vi tager mærket ”Orienteringsløber”. </w:t>
            </w:r>
            <w:r w:rsidR="00833FDB">
              <w:rPr>
                <w:rFonts w:cs="Calibri"/>
                <w:lang w:val="da-DK"/>
              </w:rPr>
              <w:t>Vi afslutter forløbet på Shelterturen.</w:t>
            </w:r>
          </w:p>
        </w:tc>
      </w:tr>
      <w:tr w:rsidR="00B32C1B" w:rsidRPr="001766C6" w14:paraId="6720BDF0" w14:textId="77777777" w:rsidTr="001766C6">
        <w:tc>
          <w:tcPr>
            <w:tcW w:w="562" w:type="dxa"/>
            <w:vMerge w:val="restart"/>
            <w:shd w:val="clear" w:color="auto" w:fill="auto"/>
            <w:textDirection w:val="btLr"/>
          </w:tcPr>
          <w:p w14:paraId="05710DCE" w14:textId="77777777" w:rsidR="00B32C1B" w:rsidRPr="001766C6" w:rsidRDefault="00B32C1B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November</w:t>
            </w:r>
          </w:p>
        </w:tc>
        <w:tc>
          <w:tcPr>
            <w:tcW w:w="1560" w:type="dxa"/>
          </w:tcPr>
          <w:p w14:paraId="5D2B4910" w14:textId="1C6ADC92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2/11</w:t>
            </w:r>
          </w:p>
        </w:tc>
        <w:tc>
          <w:tcPr>
            <w:tcW w:w="2551" w:type="dxa"/>
          </w:tcPr>
          <w:p w14:paraId="609ED19D" w14:textId="3E33AE9A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Kort</w:t>
            </w:r>
            <w:r>
              <w:rPr>
                <w:rFonts w:cs="Calibri"/>
                <w:lang w:val="da-DK"/>
              </w:rPr>
              <w:t xml:space="preserve"> og</w:t>
            </w:r>
            <w:r w:rsidRPr="001766C6">
              <w:rPr>
                <w:rFonts w:cs="Calibri"/>
                <w:lang w:val="da-DK"/>
              </w:rPr>
              <w:t xml:space="preserve"> kompas</w:t>
            </w:r>
          </w:p>
        </w:tc>
        <w:tc>
          <w:tcPr>
            <w:tcW w:w="4678" w:type="dxa"/>
            <w:vMerge/>
          </w:tcPr>
          <w:p w14:paraId="6ADACE14" w14:textId="77777777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B32C1B" w:rsidRPr="001766C6" w14:paraId="787EC75E" w14:textId="77777777" w:rsidTr="001766C6">
        <w:tc>
          <w:tcPr>
            <w:tcW w:w="562" w:type="dxa"/>
            <w:vMerge/>
            <w:shd w:val="clear" w:color="auto" w:fill="auto"/>
            <w:textDirection w:val="btLr"/>
          </w:tcPr>
          <w:p w14:paraId="46B7AF9E" w14:textId="77777777" w:rsidR="00B32C1B" w:rsidRPr="001766C6" w:rsidRDefault="00B32C1B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0FD9172B" w14:textId="3E81B671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9/11</w:t>
            </w:r>
          </w:p>
        </w:tc>
        <w:tc>
          <w:tcPr>
            <w:tcW w:w="2551" w:type="dxa"/>
          </w:tcPr>
          <w:p w14:paraId="165A8D23" w14:textId="23F119D8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Kort</w:t>
            </w:r>
            <w:r>
              <w:rPr>
                <w:rFonts w:cs="Calibri"/>
                <w:lang w:val="da-DK"/>
              </w:rPr>
              <w:t xml:space="preserve"> og</w:t>
            </w:r>
            <w:r w:rsidRPr="001766C6">
              <w:rPr>
                <w:rFonts w:cs="Calibri"/>
                <w:lang w:val="da-DK"/>
              </w:rPr>
              <w:t xml:space="preserve"> kompas</w:t>
            </w:r>
          </w:p>
        </w:tc>
        <w:tc>
          <w:tcPr>
            <w:tcW w:w="4678" w:type="dxa"/>
            <w:vMerge/>
          </w:tcPr>
          <w:p w14:paraId="36F88E7B" w14:textId="77777777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B32C1B" w:rsidRPr="001766C6" w14:paraId="2BE93255" w14:textId="77777777" w:rsidTr="001766C6">
        <w:tc>
          <w:tcPr>
            <w:tcW w:w="562" w:type="dxa"/>
            <w:vMerge/>
            <w:shd w:val="clear" w:color="auto" w:fill="auto"/>
          </w:tcPr>
          <w:p w14:paraId="6E2396F2" w14:textId="77777777" w:rsidR="00B32C1B" w:rsidRPr="001766C6" w:rsidRDefault="00B32C1B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auto"/>
          </w:tcPr>
          <w:p w14:paraId="752B312A" w14:textId="431413A4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16/11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A0402" w14:textId="1374D0F0" w:rsidR="00B32C1B" w:rsidRPr="001766C6" w:rsidRDefault="00B32C1B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Kort</w:t>
            </w:r>
            <w:r>
              <w:rPr>
                <w:rFonts w:cs="Calibri"/>
                <w:lang w:val="da-DK"/>
              </w:rPr>
              <w:t xml:space="preserve"> og</w:t>
            </w:r>
            <w:r w:rsidRPr="001766C6">
              <w:rPr>
                <w:rFonts w:cs="Calibri"/>
                <w:lang w:val="da-DK"/>
              </w:rPr>
              <w:t xml:space="preserve"> kompas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43C9B31D" w14:textId="17BE5C17" w:rsidR="00B32C1B" w:rsidRPr="001766C6" w:rsidRDefault="00B32C1B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50907B1E" w14:textId="77777777" w:rsidTr="001766C6">
        <w:tc>
          <w:tcPr>
            <w:tcW w:w="562" w:type="dxa"/>
            <w:vMerge/>
            <w:shd w:val="clear" w:color="auto" w:fill="auto"/>
          </w:tcPr>
          <w:p w14:paraId="5B4B6D66" w14:textId="77777777" w:rsidR="001766C6" w:rsidRPr="001766C6" w:rsidRDefault="001766C6" w:rsidP="008866E1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8DAF6DD" w14:textId="77777777" w:rsidR="001766C6" w:rsidRPr="001766C6" w:rsidRDefault="001766C6" w:rsidP="008866E1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 xml:space="preserve">Fr – Sø </w:t>
            </w:r>
          </w:p>
          <w:p w14:paraId="77B0C901" w14:textId="233D3382" w:rsidR="001766C6" w:rsidRPr="001766C6" w:rsidRDefault="001766C6" w:rsidP="008866E1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10-11-12 / 11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541C1B3B" w14:textId="285FB284" w:rsidR="001766C6" w:rsidRPr="001766C6" w:rsidRDefault="001766C6" w:rsidP="008866E1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Sheltertur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A58826E" w14:textId="77777777" w:rsidR="001766C6" w:rsidRPr="001766C6" w:rsidRDefault="001766C6" w:rsidP="008866E1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18EE0389" w14:textId="77777777" w:rsidTr="001766C6">
        <w:tc>
          <w:tcPr>
            <w:tcW w:w="562" w:type="dxa"/>
            <w:vMerge/>
            <w:shd w:val="clear" w:color="auto" w:fill="auto"/>
          </w:tcPr>
          <w:p w14:paraId="6D9CD494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34941C04" w14:textId="19D627E2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23/11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1038ECF" w14:textId="77DEB6BD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09B8FDD1" w14:textId="18AB4287" w:rsidR="001766C6" w:rsidRPr="001766C6" w:rsidRDefault="00833FDB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Vi holder fri torsdagen efter en lang tur.</w:t>
            </w:r>
          </w:p>
        </w:tc>
      </w:tr>
      <w:tr w:rsidR="001766C6" w:rsidRPr="001766C6" w14:paraId="5DEC5882" w14:textId="77777777" w:rsidTr="001766C6">
        <w:tc>
          <w:tcPr>
            <w:tcW w:w="562" w:type="dxa"/>
            <w:vMerge/>
            <w:shd w:val="clear" w:color="auto" w:fill="auto"/>
          </w:tcPr>
          <w:p w14:paraId="51D020D6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</w:tcPr>
          <w:p w14:paraId="3888A402" w14:textId="7AE9B177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30/11</w:t>
            </w:r>
          </w:p>
        </w:tc>
        <w:tc>
          <w:tcPr>
            <w:tcW w:w="2551" w:type="dxa"/>
          </w:tcPr>
          <w:p w14:paraId="6D08BAA3" w14:textId="70E6369F" w:rsidR="001766C6" w:rsidRPr="001766C6" w:rsidRDefault="001766C6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 xml:space="preserve">Overraskelse </w:t>
            </w:r>
            <w:r w:rsidRPr="001766C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da-DK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4678" w:type="dxa"/>
          </w:tcPr>
          <w:p w14:paraId="58E17FB0" w14:textId="2103541B" w:rsidR="001766C6" w:rsidRPr="001766C6" w:rsidRDefault="001766C6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15B03B28" w14:textId="77777777" w:rsidTr="001766C6">
        <w:tc>
          <w:tcPr>
            <w:tcW w:w="562" w:type="dxa"/>
            <w:vMerge w:val="restart"/>
            <w:shd w:val="clear" w:color="auto" w:fill="auto"/>
            <w:textDirection w:val="btLr"/>
          </w:tcPr>
          <w:p w14:paraId="4F0C4E57" w14:textId="0CBE728C" w:rsidR="001766C6" w:rsidRPr="001766C6" w:rsidRDefault="001766C6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Dec.</w:t>
            </w:r>
          </w:p>
        </w:tc>
        <w:tc>
          <w:tcPr>
            <w:tcW w:w="1560" w:type="dxa"/>
          </w:tcPr>
          <w:p w14:paraId="262634A7" w14:textId="307B7173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7/12</w:t>
            </w:r>
          </w:p>
        </w:tc>
        <w:tc>
          <w:tcPr>
            <w:tcW w:w="2551" w:type="dxa"/>
          </w:tcPr>
          <w:p w14:paraId="22BEA45D" w14:textId="3A10F98A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KS Junior Banko</w:t>
            </w:r>
          </w:p>
        </w:tc>
        <w:tc>
          <w:tcPr>
            <w:tcW w:w="4678" w:type="dxa"/>
          </w:tcPr>
          <w:p w14:paraId="4FAF5DD9" w14:textId="54F9C316" w:rsidR="001766C6" w:rsidRPr="001766C6" w:rsidRDefault="00833FDB" w:rsidP="0047597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Traditionen tro.</w:t>
            </w:r>
          </w:p>
        </w:tc>
      </w:tr>
      <w:tr w:rsidR="001766C6" w:rsidRPr="001766C6" w14:paraId="06B3CA9A" w14:textId="77777777" w:rsidTr="001766C6">
        <w:tc>
          <w:tcPr>
            <w:tcW w:w="562" w:type="dxa"/>
            <w:vMerge/>
            <w:shd w:val="clear" w:color="auto" w:fill="auto"/>
          </w:tcPr>
          <w:p w14:paraId="09D38C91" w14:textId="77777777" w:rsidR="001766C6" w:rsidRPr="001766C6" w:rsidRDefault="001766C6" w:rsidP="00475974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13C44AFB" w14:textId="77777777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15/12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C7D2A6A" w14:textId="7E517FA3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295D9898" w14:textId="1758C895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Junior jule fri</w:t>
            </w:r>
          </w:p>
        </w:tc>
      </w:tr>
      <w:tr w:rsidR="001766C6" w:rsidRPr="001766C6" w14:paraId="502BF6CA" w14:textId="77777777" w:rsidTr="001766C6">
        <w:tc>
          <w:tcPr>
            <w:tcW w:w="562" w:type="dxa"/>
            <w:vMerge/>
            <w:shd w:val="clear" w:color="auto" w:fill="auto"/>
          </w:tcPr>
          <w:p w14:paraId="3A701F15" w14:textId="77777777" w:rsidR="001766C6" w:rsidRPr="001766C6" w:rsidRDefault="001766C6" w:rsidP="002212CC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7A6537C0" w14:textId="77777777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22/12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818B9C3" w14:textId="1F2A9EC3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675F5AD1" w14:textId="04E1EECE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Junior jule fri</w:t>
            </w:r>
          </w:p>
        </w:tc>
      </w:tr>
      <w:tr w:rsidR="001766C6" w:rsidRPr="001766C6" w14:paraId="203483D9" w14:textId="77777777" w:rsidTr="001766C6"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A78EAE" w14:textId="77777777" w:rsidR="001766C6" w:rsidRPr="001766C6" w:rsidRDefault="001766C6" w:rsidP="002212CC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419873F" w14:textId="77777777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29/12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2665426" w14:textId="694C131E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1777E49" w14:textId="0B7DF6D7" w:rsidR="001766C6" w:rsidRPr="001766C6" w:rsidRDefault="001766C6" w:rsidP="002212CC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Junior jule fri</w:t>
            </w:r>
          </w:p>
        </w:tc>
      </w:tr>
      <w:tr w:rsidR="001766C6" w:rsidRPr="001766C6" w14:paraId="79C8F153" w14:textId="77777777" w:rsidTr="001766C6"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19B2E0B2" w14:textId="77777777" w:rsidR="001766C6" w:rsidRPr="001766C6" w:rsidRDefault="001766C6" w:rsidP="00475974">
            <w:pPr>
              <w:ind w:left="113" w:right="113"/>
              <w:jc w:val="center"/>
              <w:rPr>
                <w:b/>
                <w:bCs/>
                <w:lang w:val="da-DK"/>
              </w:rPr>
            </w:pPr>
            <w:r w:rsidRPr="001766C6">
              <w:rPr>
                <w:b/>
                <w:bCs/>
                <w:lang w:val="da-DK"/>
              </w:rPr>
              <w:t>Jan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E62BD5D" w14:textId="24BA1663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To 4/1 – 2024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D079B89" w14:textId="3BD64E63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Intet møde?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7DE64AD" w14:textId="16E59342" w:rsidR="001766C6" w:rsidRPr="001766C6" w:rsidRDefault="001766C6" w:rsidP="00475974">
            <w:pPr>
              <w:rPr>
                <w:rFonts w:cs="Calibri"/>
                <w:lang w:val="da-DK"/>
              </w:rPr>
            </w:pPr>
          </w:p>
        </w:tc>
      </w:tr>
      <w:tr w:rsidR="001766C6" w:rsidRPr="001766C6" w14:paraId="18A8B091" w14:textId="77777777" w:rsidTr="001766C6">
        <w:tc>
          <w:tcPr>
            <w:tcW w:w="562" w:type="dxa"/>
            <w:vMerge/>
            <w:shd w:val="clear" w:color="auto" w:fill="auto"/>
          </w:tcPr>
          <w:p w14:paraId="2CDEEB00" w14:textId="77777777" w:rsidR="001766C6" w:rsidRPr="001766C6" w:rsidRDefault="001766C6" w:rsidP="00475974">
            <w:pPr>
              <w:rPr>
                <w:lang w:val="da-DK"/>
              </w:rPr>
            </w:pPr>
          </w:p>
        </w:tc>
        <w:tc>
          <w:tcPr>
            <w:tcW w:w="1560" w:type="dxa"/>
            <w:shd w:val="clear" w:color="auto" w:fill="E2EFD9"/>
          </w:tcPr>
          <w:p w14:paraId="7EEA1D90" w14:textId="2CBADEB9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Fr-Sø 5-6-7 / 1</w:t>
            </w:r>
          </w:p>
        </w:tc>
        <w:tc>
          <w:tcPr>
            <w:tcW w:w="2551" w:type="dxa"/>
            <w:shd w:val="clear" w:color="auto" w:fill="E2EFD9"/>
          </w:tcPr>
          <w:p w14:paraId="767D10D9" w14:textId="77777777" w:rsidR="001766C6" w:rsidRPr="001766C6" w:rsidRDefault="001766C6" w:rsidP="00475974">
            <w:pPr>
              <w:rPr>
                <w:rFonts w:cs="Calibri"/>
                <w:lang w:val="da-DK"/>
              </w:rPr>
            </w:pPr>
            <w:r w:rsidRPr="001766C6">
              <w:rPr>
                <w:rFonts w:cs="Calibri"/>
                <w:lang w:val="da-DK"/>
              </w:rPr>
              <w:t>Vintertur</w:t>
            </w:r>
          </w:p>
        </w:tc>
        <w:tc>
          <w:tcPr>
            <w:tcW w:w="4678" w:type="dxa"/>
            <w:shd w:val="clear" w:color="auto" w:fill="E2EFD9"/>
          </w:tcPr>
          <w:p w14:paraId="09E105D0" w14:textId="77777777" w:rsidR="001766C6" w:rsidRPr="001766C6" w:rsidRDefault="001766C6" w:rsidP="00475974">
            <w:pPr>
              <w:rPr>
                <w:rFonts w:cs="Calibri"/>
                <w:lang w:val="da-DK"/>
              </w:rPr>
            </w:pPr>
          </w:p>
        </w:tc>
      </w:tr>
    </w:tbl>
    <w:p w14:paraId="1A8A6067" w14:textId="77777777" w:rsidR="00721535" w:rsidRPr="001766C6" w:rsidRDefault="00721535" w:rsidP="00721535">
      <w:pPr>
        <w:rPr>
          <w:lang w:val="da-DK"/>
        </w:rPr>
      </w:pPr>
    </w:p>
    <w:p w14:paraId="49A10BF6" w14:textId="7DA1C96D" w:rsidR="00721535" w:rsidRPr="001766C6" w:rsidRDefault="00721535" w:rsidP="00721535">
      <w:pPr>
        <w:pStyle w:val="Heading2"/>
        <w:rPr>
          <w:lang w:val="da-DK"/>
        </w:rPr>
      </w:pPr>
      <w:r w:rsidRPr="001766C6">
        <w:rPr>
          <w:lang w:val="da-DK"/>
        </w:rPr>
        <w:t>Noter om første halvdel 20</w:t>
      </w:r>
      <w:r w:rsidR="00EA049F" w:rsidRPr="001766C6">
        <w:rPr>
          <w:lang w:val="da-DK"/>
        </w:rPr>
        <w:t>24</w:t>
      </w:r>
    </w:p>
    <w:p w14:paraId="4254AD37" w14:textId="59989658" w:rsidR="00721535" w:rsidRPr="001766C6" w:rsidRDefault="00721535" w:rsidP="00721535">
      <w:pPr>
        <w:rPr>
          <w:lang w:val="da-DK"/>
        </w:rPr>
      </w:pPr>
      <w:r w:rsidRPr="001766C6">
        <w:rPr>
          <w:lang w:val="da-DK"/>
        </w:rPr>
        <w:t>Bemærk at vinterturen er den første weekend i 202</w:t>
      </w:r>
      <w:r w:rsidR="00EA049F" w:rsidRPr="001766C6">
        <w:rPr>
          <w:lang w:val="da-DK"/>
        </w:rPr>
        <w:t>4</w:t>
      </w:r>
    </w:p>
    <w:p w14:paraId="39C24A89" w14:textId="04623DAE" w:rsidR="00EA049F" w:rsidRPr="001766C6" w:rsidRDefault="001766C6" w:rsidP="00721535">
      <w:pPr>
        <w:rPr>
          <w:lang w:val="da-DK"/>
        </w:rPr>
      </w:pPr>
      <w:r w:rsidRPr="001766C6">
        <w:rPr>
          <w:lang w:val="da-DK"/>
        </w:rPr>
        <w:t>Der er ”</w:t>
      </w:r>
      <w:r w:rsidR="00EA049F" w:rsidRPr="001766C6">
        <w:rPr>
          <w:lang w:val="da-DK"/>
        </w:rPr>
        <w:t>Pingo bold</w:t>
      </w:r>
      <w:r w:rsidRPr="001766C6">
        <w:rPr>
          <w:lang w:val="da-DK"/>
        </w:rPr>
        <w:t>” ondsdag d.</w:t>
      </w:r>
      <w:r w:rsidR="00EA049F" w:rsidRPr="001766C6">
        <w:rPr>
          <w:lang w:val="da-DK"/>
        </w:rPr>
        <w:t xml:space="preserve"> 7. februar</w:t>
      </w:r>
    </w:p>
    <w:p w14:paraId="4585F072" w14:textId="102B0FD3" w:rsidR="00721535" w:rsidRPr="001766C6" w:rsidRDefault="00721535" w:rsidP="00721535">
      <w:pPr>
        <w:rPr>
          <w:lang w:val="da-DK"/>
        </w:rPr>
      </w:pPr>
      <w:r w:rsidRPr="001766C6">
        <w:rPr>
          <w:lang w:val="da-DK"/>
        </w:rPr>
        <w:t xml:space="preserve">Der er divisionsturnering lørdag d. </w:t>
      </w:r>
      <w:r w:rsidR="00EA049F" w:rsidRPr="001766C6">
        <w:rPr>
          <w:lang w:val="da-DK"/>
        </w:rPr>
        <w:t>6</w:t>
      </w:r>
      <w:r w:rsidRPr="001766C6">
        <w:rPr>
          <w:lang w:val="da-DK"/>
        </w:rPr>
        <w:t xml:space="preserve">. </w:t>
      </w:r>
      <w:r w:rsidR="00EA049F" w:rsidRPr="001766C6">
        <w:rPr>
          <w:lang w:val="da-DK"/>
        </w:rPr>
        <w:t>april</w:t>
      </w:r>
    </w:p>
    <w:p w14:paraId="3E661A9C" w14:textId="1E26AADD" w:rsidR="00721535" w:rsidRPr="001766C6" w:rsidRDefault="00721535" w:rsidP="00721535">
      <w:pPr>
        <w:rPr>
          <w:lang w:val="da-DK"/>
        </w:rPr>
      </w:pPr>
      <w:r w:rsidRPr="001766C6">
        <w:rPr>
          <w:lang w:val="da-DK"/>
        </w:rPr>
        <w:t>Der er gruppeweekend fredag-søndag 1</w:t>
      </w:r>
      <w:r w:rsidR="00EA049F" w:rsidRPr="001766C6">
        <w:rPr>
          <w:lang w:val="da-DK"/>
        </w:rPr>
        <w:t>2</w:t>
      </w:r>
      <w:r w:rsidRPr="001766C6">
        <w:rPr>
          <w:lang w:val="da-DK"/>
        </w:rPr>
        <w:t>-1</w:t>
      </w:r>
      <w:r w:rsidR="00EA049F" w:rsidRPr="001766C6">
        <w:rPr>
          <w:lang w:val="da-DK"/>
        </w:rPr>
        <w:t>3</w:t>
      </w:r>
      <w:r w:rsidRPr="001766C6">
        <w:rPr>
          <w:lang w:val="da-DK"/>
        </w:rPr>
        <w:t>-1</w:t>
      </w:r>
      <w:r w:rsidR="00EA049F" w:rsidRPr="001766C6">
        <w:rPr>
          <w:lang w:val="da-DK"/>
        </w:rPr>
        <w:t>4</w:t>
      </w:r>
      <w:r w:rsidRPr="001766C6">
        <w:rPr>
          <w:lang w:val="da-DK"/>
        </w:rPr>
        <w:t xml:space="preserve"> april</w:t>
      </w:r>
    </w:p>
    <w:p w14:paraId="6E179A4D" w14:textId="555675A6" w:rsidR="00721535" w:rsidRPr="001766C6" w:rsidRDefault="00721535" w:rsidP="00721535">
      <w:pPr>
        <w:rPr>
          <w:lang w:val="da-DK"/>
        </w:rPr>
      </w:pPr>
      <w:r w:rsidRPr="001766C6">
        <w:rPr>
          <w:lang w:val="da-DK"/>
        </w:rPr>
        <w:t>Der er Oak-City-Rally søndag d. 2</w:t>
      </w:r>
      <w:r w:rsidR="00EA049F" w:rsidRPr="001766C6">
        <w:rPr>
          <w:lang w:val="da-DK"/>
        </w:rPr>
        <w:t>6</w:t>
      </w:r>
      <w:r w:rsidRPr="001766C6">
        <w:rPr>
          <w:lang w:val="da-DK"/>
        </w:rPr>
        <w:t xml:space="preserve"> maj</w:t>
      </w:r>
    </w:p>
    <w:p w14:paraId="085BA051" w14:textId="3091CA3A" w:rsidR="008866E1" w:rsidRPr="001766C6" w:rsidRDefault="00721535">
      <w:pPr>
        <w:rPr>
          <w:lang w:val="da-DK"/>
        </w:rPr>
      </w:pPr>
      <w:r w:rsidRPr="001766C6">
        <w:rPr>
          <w:lang w:val="da-DK"/>
        </w:rPr>
        <w:t xml:space="preserve">Der er </w:t>
      </w:r>
      <w:r w:rsidR="00EA049F" w:rsidRPr="001766C6">
        <w:rPr>
          <w:lang w:val="da-DK"/>
        </w:rPr>
        <w:t>Divisions-</w:t>
      </w:r>
      <w:r w:rsidRPr="001766C6">
        <w:rPr>
          <w:lang w:val="da-DK"/>
        </w:rPr>
        <w:t xml:space="preserve">Sommerlejr på </w:t>
      </w:r>
      <w:r w:rsidR="00EA049F" w:rsidRPr="001766C6">
        <w:rPr>
          <w:lang w:val="da-DK"/>
        </w:rPr>
        <w:t xml:space="preserve">Guredam </w:t>
      </w:r>
      <w:r w:rsidRPr="001766C6">
        <w:rPr>
          <w:lang w:val="da-DK"/>
        </w:rPr>
        <w:t>i uge 2</w:t>
      </w:r>
      <w:r w:rsidR="00EA049F" w:rsidRPr="001766C6">
        <w:rPr>
          <w:lang w:val="da-DK"/>
        </w:rPr>
        <w:t>7</w:t>
      </w:r>
      <w:r w:rsidRPr="001766C6">
        <w:rPr>
          <w:lang w:val="da-DK"/>
        </w:rPr>
        <w:t xml:space="preserve">, fra lørdag – </w:t>
      </w:r>
      <w:r w:rsidR="00EA049F" w:rsidRPr="001766C6">
        <w:rPr>
          <w:lang w:val="da-DK"/>
        </w:rPr>
        <w:t>fredag</w:t>
      </w:r>
      <w:r w:rsidRPr="001766C6">
        <w:rPr>
          <w:lang w:val="da-DK"/>
        </w:rPr>
        <w:t xml:space="preserve">: </w:t>
      </w:r>
      <w:r w:rsidR="00EA049F" w:rsidRPr="001766C6">
        <w:rPr>
          <w:lang w:val="da-DK"/>
        </w:rPr>
        <w:t>29</w:t>
      </w:r>
      <w:r w:rsidRPr="001766C6">
        <w:rPr>
          <w:lang w:val="da-DK"/>
        </w:rPr>
        <w:t xml:space="preserve">. juni – </w:t>
      </w:r>
      <w:r w:rsidR="00EA049F" w:rsidRPr="001766C6">
        <w:rPr>
          <w:lang w:val="da-DK"/>
        </w:rPr>
        <w:t>5</w:t>
      </w:r>
      <w:r w:rsidRPr="001766C6">
        <w:rPr>
          <w:lang w:val="da-DK"/>
        </w:rPr>
        <w:t>. juli</w:t>
      </w:r>
    </w:p>
    <w:sectPr w:rsidR="008866E1" w:rsidRPr="001766C6" w:rsidSect="00E937D3">
      <w:headerReference w:type="default" r:id="rId7"/>
      <w:footerReference w:type="default" r:id="rId8"/>
      <w:pgSz w:w="11907" w:h="16839" w:code="9"/>
      <w:pgMar w:top="1701" w:right="1134" w:bottom="567" w:left="1134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22C9" w14:textId="77777777" w:rsidR="00F1373F" w:rsidRDefault="00F1373F">
      <w:r>
        <w:separator/>
      </w:r>
    </w:p>
  </w:endnote>
  <w:endnote w:type="continuationSeparator" w:id="0">
    <w:p w14:paraId="4563DF3C" w14:textId="77777777" w:rsidR="00F1373F" w:rsidRDefault="00F1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142" w14:textId="77777777" w:rsidR="00372123" w:rsidRDefault="006B2768">
    <w:pPr>
      <w:pStyle w:val="Footer"/>
      <w:ind w:left="851" w:hanging="851"/>
      <w:jc w:val="center"/>
      <w:rPr>
        <w:rFonts w:ascii="Verdana" w:hAnsi="Verdana"/>
        <w:i/>
        <w:iCs/>
        <w:sz w:val="14"/>
        <w:szCs w:val="14"/>
      </w:rPr>
    </w:pPr>
    <w:r>
      <w:rPr>
        <w:rFonts w:ascii="Verdana" w:hAnsi="Verdana"/>
        <w:i/>
        <w:iCs/>
        <w:sz w:val="14"/>
        <w:szCs w:val="14"/>
      </w:rPr>
      <w:t xml:space="preserve">”Kong Svend spejderne er en unik og attraktiv fritidsaktivitet, hvor spejderliv og spejderværdier trives til glæde </w:t>
    </w:r>
    <w:r>
      <w:rPr>
        <w:rFonts w:ascii="Verdana" w:hAnsi="Verdana"/>
        <w:i/>
        <w:iCs/>
        <w:sz w:val="14"/>
        <w:szCs w:val="14"/>
      </w:rPr>
      <w:br/>
      <w:t>for et stadigt stigende antal børn og unge, og som er til gavn for samfundet i dag og i fremtiden”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1E50" w14:textId="77777777" w:rsidR="00F1373F" w:rsidRDefault="00F1373F">
      <w:r>
        <w:rPr>
          <w:color w:val="000000"/>
        </w:rPr>
        <w:separator/>
      </w:r>
    </w:p>
  </w:footnote>
  <w:footnote w:type="continuationSeparator" w:id="0">
    <w:p w14:paraId="0FD59227" w14:textId="77777777" w:rsidR="00F1373F" w:rsidRDefault="00F1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259D" w14:textId="40A639BC" w:rsidR="00372123" w:rsidRDefault="00721535">
    <w:pPr>
      <w:pStyle w:val="Standard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34E063B" wp14:editId="409F7708">
          <wp:simplePos x="0" y="0"/>
          <wp:positionH relativeFrom="column">
            <wp:posOffset>5493385</wp:posOffset>
          </wp:positionH>
          <wp:positionV relativeFrom="paragraph">
            <wp:posOffset>1132205</wp:posOffset>
          </wp:positionV>
          <wp:extent cx="892810" cy="985520"/>
          <wp:effectExtent l="0" t="0" r="0" b="0"/>
          <wp:wrapNone/>
          <wp:docPr id="2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BD1">
      <w:rPr>
        <w:noProof/>
        <w:sz w:val="20"/>
      </w:rPr>
      <w:drawing>
        <wp:inline distT="0" distB="0" distL="0" distR="0" wp14:anchorId="4351DFF2" wp14:editId="7FC3791E">
          <wp:extent cx="4940300" cy="121285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0F4A5" w14:textId="6B2399F3" w:rsidR="00372123" w:rsidRDefault="00721535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370930F0" wp14:editId="140DA946">
              <wp:simplePos x="0" y="0"/>
              <wp:positionH relativeFrom="column">
                <wp:posOffset>-22225</wp:posOffset>
              </wp:positionH>
              <wp:positionV relativeFrom="paragraph">
                <wp:posOffset>449579</wp:posOffset>
              </wp:positionV>
              <wp:extent cx="5486400" cy="0"/>
              <wp:effectExtent l="0" t="0" r="0" b="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BC7BB" id="Straight Connector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5pt,35.4pt" to="430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" strokeweight=".71mm">
              <v:stroke joinstyle="miter"/>
              <o:lock v:ext="edit" shapetype="f"/>
            </v:line>
          </w:pict>
        </mc:Fallback>
      </mc:AlternateContent>
    </w:r>
    <w:r w:rsidR="006B2768">
      <w:rPr>
        <w:rFonts w:ascii="Verdana" w:hAnsi="Verdana"/>
      </w:rPr>
      <w:t>EGE DIVISION - DET DANSKE SPEJDERKORPS</w:t>
    </w:r>
  </w:p>
  <w:p w14:paraId="0856141E" w14:textId="77777777" w:rsidR="00372123" w:rsidRDefault="006B2768">
    <w:pPr>
      <w:pStyle w:val="Udsendelsesdato"/>
      <w:spacing w:before="0"/>
      <w:jc w:val="left"/>
    </w:pPr>
    <w:r>
      <w:tab/>
    </w:r>
  </w:p>
  <w:p w14:paraId="694E82E3" w14:textId="77777777" w:rsidR="00372123" w:rsidRDefault="00372123">
    <w:pPr>
      <w:pStyle w:val="Header"/>
    </w:pPr>
  </w:p>
  <w:p w14:paraId="2F207D79" w14:textId="17787B40" w:rsidR="00721535" w:rsidRDefault="006B2768">
    <w:pPr>
      <w:pStyle w:val="Header"/>
      <w:tabs>
        <w:tab w:val="clear" w:pos="4819"/>
        <w:tab w:val="clear" w:pos="9638"/>
        <w:tab w:val="right" w:pos="8595"/>
      </w:tabs>
    </w:pPr>
    <w:r>
      <w:tab/>
      <w:t xml:space="preserve">Smørum </w:t>
    </w:r>
    <w:r w:rsidR="00E937D3">
      <w:fldChar w:fldCharType="begin"/>
    </w:r>
    <w:r w:rsidR="00E937D3">
      <w:instrText xml:space="preserve"> SAVEDATE  \@ "d. MMMM yyyy" </w:instrText>
    </w:r>
    <w:r w:rsidR="00E937D3">
      <w:fldChar w:fldCharType="separate"/>
    </w:r>
    <w:r w:rsidR="002E4D01">
      <w:rPr>
        <w:noProof/>
      </w:rPr>
      <w:t>22. august 2023</w:t>
    </w:r>
    <w:r w:rsidR="00E937D3">
      <w:fldChar w:fldCharType="end"/>
    </w:r>
    <w:r w:rsidR="007215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667"/>
    <w:multiLevelType w:val="hybridMultilevel"/>
    <w:tmpl w:val="A5786034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34B"/>
    <w:multiLevelType w:val="hybridMultilevel"/>
    <w:tmpl w:val="C53652D0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D7"/>
    <w:multiLevelType w:val="hybridMultilevel"/>
    <w:tmpl w:val="8DD48B4E"/>
    <w:lvl w:ilvl="0" w:tplc="A8A42FDC">
      <w:start w:val="10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5E9C"/>
    <w:multiLevelType w:val="multilevel"/>
    <w:tmpl w:val="BA1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F6233"/>
    <w:multiLevelType w:val="hybridMultilevel"/>
    <w:tmpl w:val="FDD46D2E"/>
    <w:lvl w:ilvl="0" w:tplc="2E62EF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CA8"/>
    <w:multiLevelType w:val="hybridMultilevel"/>
    <w:tmpl w:val="273EE7E0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B434E"/>
    <w:multiLevelType w:val="hybridMultilevel"/>
    <w:tmpl w:val="A9E6764E"/>
    <w:lvl w:ilvl="0" w:tplc="2E62EF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33D"/>
    <w:multiLevelType w:val="multilevel"/>
    <w:tmpl w:val="9E1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55574"/>
    <w:multiLevelType w:val="hybridMultilevel"/>
    <w:tmpl w:val="0E52CBD4"/>
    <w:lvl w:ilvl="0" w:tplc="2E62EF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33932">
    <w:abstractNumId w:val="5"/>
  </w:num>
  <w:num w:numId="2" w16cid:durableId="965964545">
    <w:abstractNumId w:val="3"/>
  </w:num>
  <w:num w:numId="3" w16cid:durableId="1133140092">
    <w:abstractNumId w:val="2"/>
  </w:num>
  <w:num w:numId="4" w16cid:durableId="247930401">
    <w:abstractNumId w:val="4"/>
  </w:num>
  <w:num w:numId="5" w16cid:durableId="1127357801">
    <w:abstractNumId w:val="7"/>
  </w:num>
  <w:num w:numId="6" w16cid:durableId="1449468845">
    <w:abstractNumId w:val="6"/>
  </w:num>
  <w:num w:numId="7" w16cid:durableId="1406369208">
    <w:abstractNumId w:val="1"/>
  </w:num>
  <w:num w:numId="8" w16cid:durableId="2054888025">
    <w:abstractNumId w:val="8"/>
  </w:num>
  <w:num w:numId="9" w16cid:durableId="10250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35"/>
    <w:rsid w:val="0002709B"/>
    <w:rsid w:val="000A7D26"/>
    <w:rsid w:val="000F55FB"/>
    <w:rsid w:val="00135D70"/>
    <w:rsid w:val="001766C6"/>
    <w:rsid w:val="001B286D"/>
    <w:rsid w:val="002212CC"/>
    <w:rsid w:val="002D5212"/>
    <w:rsid w:val="002E4D01"/>
    <w:rsid w:val="00372123"/>
    <w:rsid w:val="00475974"/>
    <w:rsid w:val="00523BA8"/>
    <w:rsid w:val="00537BD1"/>
    <w:rsid w:val="0066577F"/>
    <w:rsid w:val="00681D35"/>
    <w:rsid w:val="006B2768"/>
    <w:rsid w:val="00721535"/>
    <w:rsid w:val="00726974"/>
    <w:rsid w:val="00827863"/>
    <w:rsid w:val="00833FDB"/>
    <w:rsid w:val="008354F4"/>
    <w:rsid w:val="00877333"/>
    <w:rsid w:val="008773E5"/>
    <w:rsid w:val="008866E1"/>
    <w:rsid w:val="009C7493"/>
    <w:rsid w:val="009D4795"/>
    <w:rsid w:val="00A83B21"/>
    <w:rsid w:val="00B32C1B"/>
    <w:rsid w:val="00BF5D2E"/>
    <w:rsid w:val="00C436CE"/>
    <w:rsid w:val="00C555BE"/>
    <w:rsid w:val="00D219E5"/>
    <w:rsid w:val="00DB324C"/>
    <w:rsid w:val="00E8231A"/>
    <w:rsid w:val="00E937D3"/>
    <w:rsid w:val="00EA049F"/>
    <w:rsid w:val="00F1373F"/>
    <w:rsid w:val="00F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9619CC"/>
  <w15:chartTrackingRefBased/>
  <w15:docId w15:val="{05369724-0388-4FD5-964C-99D460E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en-DK" w:eastAsia="en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35"/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4"/>
    <w:pPr>
      <w:keepNext/>
      <w:spacing w:before="120" w:after="60"/>
      <w:outlineLvl w:val="0"/>
    </w:pPr>
    <w:rPr>
      <w:color w:val="4472C4" w:themeColor="accent1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4"/>
    <w:pPr>
      <w:keepNext/>
      <w:keepLines/>
      <w:spacing w:before="40"/>
      <w:outlineLvl w:val="1"/>
    </w:pPr>
    <w:rPr>
      <w:rFonts w:eastAsia="Times New Roman"/>
      <w:b/>
      <w:i/>
      <w:color w:val="2F549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val="da-DK" w:eastAsia="da-DK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Copperplate Gothic Bold" w:eastAsia="Lucida Sans Unicode" w:hAnsi="Copperplate Gothic Bold" w:cs="Tahoma"/>
      <w:b/>
      <w:sz w:val="52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je-overskrift1">
    <w:name w:val="je-overskrift 1"/>
    <w:basedOn w:val="Standard"/>
    <w:next w:val="Standard"/>
    <w:rPr>
      <w:rFonts w:ascii="Arial" w:hAnsi="Arial"/>
      <w:b/>
      <w:caps/>
      <w:sz w:val="28"/>
    </w:rPr>
  </w:style>
  <w:style w:type="paragraph" w:customStyle="1" w:styleId="je-overskrift2">
    <w:name w:val="je-overskrift 2"/>
    <w:basedOn w:val="je-overskrift1"/>
    <w:next w:val="Standard"/>
    <w:rPr>
      <w:i/>
      <w:sz w:val="24"/>
    </w:rPr>
  </w:style>
  <w:style w:type="paragraph" w:customStyle="1" w:styleId="je-overskrift3">
    <w:name w:val="je-overskrift 3"/>
    <w:basedOn w:val="je-overskrift2"/>
    <w:next w:val="Standard"/>
    <w:rPr>
      <w:b w:val="0"/>
    </w:rPr>
  </w:style>
  <w:style w:type="paragraph" w:styleId="Title">
    <w:name w:val="Title"/>
    <w:basedOn w:val="Standard"/>
    <w:next w:val="Standard"/>
    <w:pPr>
      <w:spacing w:before="240" w:after="60"/>
    </w:pPr>
    <w:rPr>
      <w:b/>
      <w:szCs w:val="20"/>
    </w:rPr>
  </w:style>
  <w:style w:type="paragraph" w:styleId="Subtitle">
    <w:name w:val="Subtitle"/>
    <w:basedOn w:val="Heading"/>
    <w:next w:val="Textbody"/>
    <w:rPr>
      <w:i/>
      <w:iCs/>
      <w:sz w:val="28"/>
    </w:rPr>
  </w:style>
  <w:style w:type="paragraph" w:customStyle="1" w:styleId="Udsendelsesdato">
    <w:name w:val="Udsendelsesdato"/>
    <w:basedOn w:val="Standard"/>
    <w:pPr>
      <w:tabs>
        <w:tab w:val="right" w:pos="8505"/>
      </w:tabs>
      <w:overflowPunct w:val="0"/>
      <w:autoSpaceDE w:val="0"/>
      <w:spacing w:before="120" w:after="240"/>
      <w:jc w:val="right"/>
    </w:pPr>
    <w:rPr>
      <w:sz w:val="22"/>
      <w:szCs w:val="20"/>
    </w:rPr>
  </w:style>
  <w:style w:type="paragraph" w:customStyle="1" w:styleId="FormateretHTML1">
    <w:name w:val="Formateret HTML1"/>
    <w:basedOn w:val="Standard"/>
    <w:rPr>
      <w:rFonts w:ascii="Courier New" w:hAnsi="Courier New" w:cs="Courier New"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andardskrifttypeiafsnit1">
    <w:name w:val="Standardskrifttype i afsnit1"/>
  </w:style>
  <w:style w:type="character" w:customStyle="1" w:styleId="Internetlink">
    <w:name w:val="Internet 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D35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6974"/>
    <w:rPr>
      <w:rFonts w:ascii="Calibri" w:eastAsia="Times New Roman" w:hAnsi="Calibri" w:cs="Times New Roman"/>
      <w:b/>
      <w:i/>
      <w:color w:val="2F5496"/>
      <w:sz w:val="28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02709B"/>
    <w:rPr>
      <w:rFonts w:ascii="Calibri" w:eastAsia="Calibri" w:hAnsi="Calibri" w:cs="Times New Roman"/>
      <w:color w:val="4472C4" w:themeColor="accent1"/>
      <w:sz w:val="36"/>
      <w:lang w:eastAsia="en-US"/>
    </w:rPr>
  </w:style>
  <w:style w:type="table" w:styleId="TableGrid">
    <w:name w:val="Table Grid"/>
    <w:basedOn w:val="TableNormal"/>
    <w:uiPriority w:val="39"/>
    <w:rsid w:val="0072153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\Dropbox\KongSvend\Dokumenter\KongSv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KongSvend.dot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Indbydelse til Overlevelsestur 2011</vt:lpstr>
      <vt:lpstr>Indbydelse til Overlevelsestur 2011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Overlevelsestur 2011</dc:title>
  <dc:subject/>
  <dc:creator>Stig Porsgaard</dc:creator>
  <cp:keywords/>
  <cp:lastModifiedBy>Stig Porsgaard</cp:lastModifiedBy>
  <cp:revision>4</cp:revision>
  <dcterms:created xsi:type="dcterms:W3CDTF">2023-08-27T15:57:00Z</dcterms:created>
  <dcterms:modified xsi:type="dcterms:W3CDTF">2023-08-27T16:08:00Z</dcterms:modified>
</cp:coreProperties>
</file>